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1A" w:rsidRPr="0079125E" w:rsidRDefault="0061081A" w:rsidP="002439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5E">
        <w:rPr>
          <w:rFonts w:ascii="Times New Roman" w:hAnsi="Times New Roman"/>
          <w:b/>
          <w:sz w:val="28"/>
          <w:szCs w:val="28"/>
          <w:lang w:val="uk-UA"/>
        </w:rPr>
        <w:t>Орієнтовна тематика курсових робіт</w:t>
      </w:r>
    </w:p>
    <w:p w:rsidR="0061081A" w:rsidRPr="0079125E" w:rsidRDefault="0061081A" w:rsidP="002439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25E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b/>
          <w:sz w:val="28"/>
          <w:szCs w:val="28"/>
          <w:lang w:val="uk-UA"/>
        </w:rPr>
        <w:t>051</w:t>
      </w:r>
      <w:r w:rsidRPr="007912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Економіка</w:t>
      </w:r>
    </w:p>
    <w:p w:rsidR="0061081A" w:rsidRPr="00C55457" w:rsidRDefault="0061081A" w:rsidP="002439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b/>
          <w:sz w:val="24"/>
          <w:szCs w:val="24"/>
          <w:lang w:val="uk-UA"/>
        </w:rPr>
        <w:t>2 курс.</w:t>
      </w:r>
    </w:p>
    <w:p w:rsidR="0061081A" w:rsidRPr="00C55457" w:rsidRDefault="0061081A" w:rsidP="002439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b/>
          <w:sz w:val="24"/>
          <w:szCs w:val="24"/>
          <w:lang w:val="uk-UA"/>
        </w:rPr>
        <w:t xml:space="preserve"> Дисципліна «</w:t>
      </w:r>
      <w:r>
        <w:rPr>
          <w:rFonts w:ascii="Times New Roman" w:hAnsi="Times New Roman"/>
          <w:b/>
          <w:sz w:val="24"/>
          <w:szCs w:val="24"/>
          <w:lang w:val="uk-UA"/>
        </w:rPr>
        <w:t>Мікроекономіка</w:t>
      </w:r>
      <w:r w:rsidRPr="00C55457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Значення позитивної і нормативної економіки у розвитку ринкових відносин.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Вплив економічної кризи на операційну діяльність підприємства.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Особливості функціонування ринку товарів і послуг, позитивні та негативні боки.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 xml:space="preserve"> Особливості формування попиту на товари і послуги в умовах ринкової економіки.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Особливості формування пропозиції на товари і послуги в умовах ринкової економіки.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 xml:space="preserve"> Особливості встановлення ринкової рівноваги у сучасних умовах господарювання.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Проблеми та перспективи розвитку малого бізнесу в Україні.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Фірма як виробничо-ринкова система господарювання.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Фактори виробництва та їх характеристика.</w:t>
      </w:r>
    </w:p>
    <w:p w:rsidR="0061081A" w:rsidRPr="00243904" w:rsidRDefault="0061081A" w:rsidP="002439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43904">
        <w:rPr>
          <w:rFonts w:ascii="Times New Roman" w:hAnsi="Times New Roman"/>
          <w:color w:val="000000"/>
          <w:sz w:val="24"/>
          <w:szCs w:val="24"/>
        </w:rPr>
        <w:t>Різноманітність форм і методів переходу різних країн до ринкової економіки.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Проблеми підвищення ефективності діяльності підприємства в ринкових умовах.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 xml:space="preserve">Собівартість: види, структура та шляхи зниження. 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Особливості підприємницької діяльності в Україні.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Прибуток, його суть, види та роль в ринковій економіці.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Капітал підприємства і шляхи підвищення ефективності його кругообігу.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Мікроекономічний аналіз динаміки витрат на виробництво продукції і резерви їх зниження.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Інвестування як процес створення капіталу (мікроекономічний аспект).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Аналіз особливостей форм доходу від основних факторів виробництва.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Теорія трансакційних витрат: використання в аналізі економічних процесів.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Аналіз особливостей визначення фірмою виробничої програми у короткостроковому та довгостроковому періодах (на прикладі конкретної фірми).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Аналіз економічної п</w:t>
      </w:r>
      <w:r>
        <w:rPr>
          <w:color w:val="000000"/>
        </w:rPr>
        <w:t>оведінки підприємств у торгівлі</w:t>
      </w:r>
      <w:r w:rsidRPr="00243904">
        <w:rPr>
          <w:color w:val="000000"/>
        </w:rPr>
        <w:t>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Олігополістичні ринкові структури в Україні: можливості державного регулювання.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Поведінка споживача та її визначення в межах кардиналістської та ординалістської теорії.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Мотивація поведінки фірми та її сучасні трактування.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Аналіз конкурентного ринку в короткостроковому і довгостроковому періоді.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Ціноутворення в умовах монопольного ринку: теорія і практика.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43904">
        <w:rPr>
          <w:color w:val="000000"/>
        </w:rPr>
        <w:t>Раціональність як форма економічної поведінки: сутність, види, протиріччя.</w:t>
      </w:r>
    </w:p>
    <w:p w:rsidR="0061081A" w:rsidRPr="00243904" w:rsidRDefault="0061081A" w:rsidP="00243904">
      <w:pPr>
        <w:pStyle w:val="NormalWeb"/>
        <w:numPr>
          <w:ilvl w:val="0"/>
          <w:numId w:val="5"/>
        </w:numPr>
        <w:rPr>
          <w:color w:val="000000"/>
        </w:rPr>
      </w:pPr>
      <w:r w:rsidRPr="00243904">
        <w:rPr>
          <w:color w:val="000000"/>
        </w:rPr>
        <w:t>Проблеми підвищення ефективності діяльності підприємства в ринкових умовах.</w:t>
      </w:r>
    </w:p>
    <w:p w:rsidR="0061081A" w:rsidRPr="00243904" w:rsidRDefault="0061081A" w:rsidP="00243904">
      <w:pPr>
        <w:rPr>
          <w:rFonts w:ascii="Times New Roman" w:hAnsi="Times New Roman"/>
          <w:b/>
          <w:sz w:val="24"/>
          <w:szCs w:val="24"/>
        </w:rPr>
      </w:pPr>
    </w:p>
    <w:p w:rsidR="0061081A" w:rsidRPr="00C55457" w:rsidRDefault="0061081A" w:rsidP="0024390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55457">
        <w:rPr>
          <w:rFonts w:ascii="Times New Roman" w:hAnsi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hAnsi="Times New Roman"/>
          <w:b/>
          <w:sz w:val="24"/>
          <w:szCs w:val="24"/>
          <w:lang w:val="uk-UA"/>
        </w:rPr>
        <w:t>Макроекономіка</w:t>
      </w:r>
      <w:r w:rsidRPr="00C55457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Теорія і практика економічних трансформацій: історія і сучасність.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Інституціональні передумови економічного розвитку та їх особливості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Місце та роль інтелектуальних ресурсів у розвитку економіки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Проблеми становлення та розвитку грошово-кредитної системи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Ефективність суспільного виробництва: сутність, фактори і динаміка в економіці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Інфляція, її сутність, причини та соціально-економічні наслідки.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Власність як інституційний чинник ефективного функціонування економіки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Інтелектуальна власність: сутність та проблеми її комерціалізації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Взаємозв’язок форм власності та форм підприємницької діяльності.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Трансформація форм власності – основа докорінних перетворень соціально-економічної системи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Формування ринку цінних паперів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Концепції витрат виробництва і прибутку та їх сучасне трактування.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Інтернет - торгівля у сфері сучасної ринкової інфраструктури.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Роль ринкової інфраструктури в регулюванні економічних процесів.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Ринок робочої сили та особливості його формування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Кредит, його суть, форми і значення в ринковій економіці.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Банківська система як інфраструктурний елемент сучасної ринкової економіки.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Комерційні банки України і шляхи підвищення їх ролі в економіці.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Небанківські фінансово-кредитні інститути.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Форми господарювання в аграрній сфері України: види, особливості, тенденції.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Роль держави у становленні та розвитку ринкової економіки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Національний капітал та іноземні інвестиції України: проблеми взаємодії.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Технічний прогрес і економічне зростання.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Проблеми зайнятості та відтворення робочої сили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Сутність і основні напрями соціальної політики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Проблеми формування інноваційно-інвестиційного потенціалу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Проблеми формування конкурентного ринкового середовища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Сучасні проблеми стабілізації та економічного зростання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Демонополізація і розвиток конкуренції в економіці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Тіньова економіка в Україні: причини, соціально-економічні наслідки та шляхи подолання.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Монополізм та засоби його обмеження в економіці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Антимонопольна політика держави: необхідність, сутність і значення.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Природні монополії в Україні: суть і система регулювання.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Доходи населення, їх види, джерела формування і рівень в сучасних умовах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Державна підтримка розвитку підприємництва в Україні..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Циклічність економічного розвитку, її природа та методи сучасного регулювання.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Макроекономічна нестабільність. Особливості кризи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Економічні кризи: сутність, причини та еволюція їх прояву.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Інвестиції в людський капітал та їх роль в сучасному економічному розвитку.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Ринкова інфраструктура та шляхи її формування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Становлення та розвиток біржової діяльності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Закономірності розвитку сучасного світового господарства.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Іноземний капітал в економіці України: стан, проблеми і перспективи.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Безробіття як соціально-економічне явище ринкової економіки.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Проблеми безробіття молоді та шляхи їх вирішення.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Транснаціональні корпорації (ТНК) в світовій економіці.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Міжнародна торгівля як реалізація порівняльних переваг національних економік.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Сучасні проблеми конкурентоспроможності економіки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Механізми регулювання сучасної економіки: досвід розвинених кран світу.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Інституційні механізми трансформації економічних систем.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Пріоритети соціально-економічних перетворень в Україні у контексті інтеграційних процесів.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Порівнювальний аналіз суспільної ефективності ринкової структури.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Наслідки державного регулювання ціноутворення для конкурентної галузі.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Ринкова влада: сутність та методи діагностування.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Надлишок споживача, надлишок виробника та чисті витрати суспільства за умов монополії.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Інвестування як процес створення капіталу (мікроекономічний аспект).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Мікроекономічний аналіз взаємозв'язку інвестицій та процентних ставок.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Аналіз особливостей форм доходу від основних факторів виробництва.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Теорія трансакційних витрат: використання в аналізі економічних процесів.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Аналіз динаміки еластичності попиту (на прикладі конкретного ринку).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Аналіз динаміки еластичності пропозиції (на прикладі конкретного ринку).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Криві байдужості та бюджетне обмеження: аналіз життєвих ситуацій та пояснення вибору споживача (на конкретному прикладі).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Аналіз особливостей визначення фірмою виробничої програми у короткостроковому та довгостроковому періодах (на прикладі конкретної фірми).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Аналіз економічної поведінки підприємств у торгівлі в перехідній економіці.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Фіскальна політика як засіб регулювання економіки.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Структура державних видатків та їх вплив на економічний розвиток.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Податкова система України та перспективи її розвитку.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Світовий досвід формування податкових систем та практика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Проблема державного боргу та його обслуговування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Фіскальна політика держави як складова антициклічного регулювання.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Концепції збалансування державного бюджету та бюджетна політика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Антиінфляційне регулювання в Україні та його ефективність.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Моделі функціонування ринку праці в макроекономічному аналізі.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Оцінка рівня життя населення: порівняльний аналіз для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Основні макроекономічні проблеми та суперечності економіки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НБУ і монетарна політика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Інфляційні процеси в Україні: причини, наслідки та засоби стримування.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Макроекономічні засади політики зайнятості.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Світові тенденції змін у структурі зайнятості та їхні особливості в Україні.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Суть і причини, форми і тенденції розвитку міграції робочої сили.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Демографічні проблеми світу та шляхи їх вирішення.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Макроекономічні засади грошово-кредитної політики НБУ.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Ринок цінних паперів та його вплив на стабільність грошово-кредитного ринку.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Становлення та розвиток кредитної системи України.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Макроекономічні аспекти формування валютних курсів.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Макроекономічні засади міжнародного руху капіталів.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Еволюція міжнародної валютної системи.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МВФ і його роль у світовій економіці.</w:t>
      </w:r>
    </w:p>
    <w:p w:rsidR="0061081A" w:rsidRPr="00243904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Можливості та наслідки валютно-фінансової лібералізації в Україні.</w:t>
      </w:r>
    </w:p>
    <w:p w:rsidR="0061081A" w:rsidRPr="00EB01E2" w:rsidRDefault="0061081A" w:rsidP="00243904">
      <w:pPr>
        <w:pStyle w:val="NormalWeb"/>
        <w:numPr>
          <w:ilvl w:val="0"/>
          <w:numId w:val="3"/>
        </w:numPr>
        <w:rPr>
          <w:color w:val="000000"/>
        </w:rPr>
      </w:pPr>
      <w:r w:rsidRPr="00243904">
        <w:rPr>
          <w:color w:val="000000"/>
        </w:rPr>
        <w:t>Глобалізація економічних</w:t>
      </w:r>
      <w:r w:rsidRPr="00EB01E2">
        <w:rPr>
          <w:color w:val="000000"/>
        </w:rPr>
        <w:t xml:space="preserve"> проблем сучасності та шляхи їх розв’язанн</w:t>
      </w:r>
    </w:p>
    <w:p w:rsidR="0061081A" w:rsidRPr="00243904" w:rsidRDefault="0061081A" w:rsidP="002439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81A" w:rsidRDefault="0061081A" w:rsidP="002439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hAnsi="Times New Roman"/>
          <w:b/>
          <w:sz w:val="24"/>
          <w:szCs w:val="24"/>
          <w:lang w:val="uk-UA"/>
        </w:rPr>
        <w:t>Теорія</w:t>
      </w:r>
      <w:r w:rsidRPr="00C55457">
        <w:rPr>
          <w:rFonts w:ascii="Times New Roman" w:hAnsi="Times New Roman"/>
          <w:b/>
          <w:sz w:val="24"/>
          <w:szCs w:val="24"/>
          <w:lang w:val="uk-UA"/>
        </w:rPr>
        <w:t xml:space="preserve"> міжнародних відносин»</w:t>
      </w:r>
    </w:p>
    <w:p w:rsidR="0061081A" w:rsidRPr="0079125E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Зовнішня політика України</w:t>
      </w:r>
    </w:p>
    <w:p w:rsidR="0061081A" w:rsidRPr="0079125E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Зовнішня політика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івнічної</w:t>
      </w: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н. </w:t>
      </w: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Америки</w:t>
      </w:r>
    </w:p>
    <w:p w:rsidR="0061081A" w:rsidRPr="0079125E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Зовнішня політика країн Зазідної. Європи</w:t>
      </w:r>
    </w:p>
    <w:p w:rsidR="0061081A" w:rsidRPr="0079125E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США.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Канади.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Мексики.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Бразилії.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Аргентини.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Формування та реалізація зовнішньої політики держав Центральної Америки.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Формування та реалізація зовнішньої політики Австралії.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Нової Зеландії.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Японії.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4390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Китаю</w:t>
      </w: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Індії.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Іраку.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Pr="0024390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Об’єднаних Арабських Еміратів.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Ізраїлю.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Туреччини.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Республіки Корея.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Сінгапуру.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держав транссахарської Африки.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Сполученого Королівства Великобританії та Північної Ірландії.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Франції.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</w:t>
      </w: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Німеччини</w:t>
      </w: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Іспанії.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4390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Португалії.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Італії.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Бельгії.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Формування та реалізація зовнішньої політики Нідерландів.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Данії.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Швеції.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Норвегії.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Фінляндії.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Литви.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Чехії.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Греції.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Формування та реалізація зовнішньої політики Люксембургу.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Ліхтенштейну.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79125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Австрії. </w:t>
      </w:r>
    </w:p>
    <w:p w:rsidR="0061081A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Формування та реалізація зовнішньої політики Єгипту. </w:t>
      </w:r>
    </w:p>
    <w:p w:rsidR="0061081A" w:rsidRPr="00C55457" w:rsidRDefault="0061081A" w:rsidP="002439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C554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Формування та реалізація зовнішньої політики Швейцарії. </w:t>
      </w:r>
    </w:p>
    <w:p w:rsidR="0061081A" w:rsidRPr="00C55457" w:rsidRDefault="0061081A" w:rsidP="002439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81A" w:rsidRPr="00C55457" w:rsidRDefault="0061081A" w:rsidP="002439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hAnsi="Times New Roman"/>
          <w:b/>
          <w:sz w:val="24"/>
          <w:szCs w:val="24"/>
          <w:lang w:val="uk-UA"/>
        </w:rPr>
        <w:t>Економічна теорія</w:t>
      </w:r>
      <w:r w:rsidRPr="00C55457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1.  Витрати  виробництва  як  фактор  вибору  оптимальних  масштабів виробництва.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2.  Теорії прибутку та його роль в системі підприємницької діяльності.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3.  Макроекономічні  засади  функціонування  тіньового  сектору  економіки України.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4.  Заробітна плата:  теоретичні концепції, форми  і  сучасні  системи  в ринковій економіці.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5.  Підприємство (фірма) в умовах становлення ринкових відносин в Україні.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6.  Попит, пропозиція та їх державне регулювання. 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7.  Природа циклічності та її вплив на суб’єктів економічного розвитку.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8.  Роль та проблеми управління державним боргом України.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9.  Антимонопольна  політика  держави  та  її  місце  у  встановлення  сучасних ринкових відносин в Україні.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10.  Ринок праці в Україні: умови та проблеми розвитку. 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11.  Типи ринкових структур в сучасній економіці України.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12.  Сучасна інфляція та особливості її  прояву в Україні. 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13.  Сучасні напрями і проблеми інтеграції України у світове господарство. </w:t>
      </w:r>
    </w:p>
    <w:p w:rsidR="0061081A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>14.  Зовнішні  ефекти  та  економічні  проблеми  охорони  навколишнього середовища.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15.  Економічні ресурси як фактори сталого розвитку України.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16.  Монетарна політика та її вплив на економічний розвиток України.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17.  Сучасні аграрні відносини: стан і проблеми розвитку в Україні.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18.  Людський капітал  як фактор сталого розвитку національної економіки.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19.  Економічне  зростання  національної  економіки  в  умовах  трансформаційних змін.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20.  Джерела формування та механізм розподілу доходів населення. 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21.  Безробіття як об’єктивний фактор економічного життя.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22.  Зайнятість як результат розвитку економіки.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23.  Фіскальна політика та її вплив на економічний добробут України.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24.  Рівень життя населення в умовах трансформаційних змін.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25.  Роль  і  місце  теоретичних  економічних  дисциплін  в  системі  економічних знань.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26.  Проблеми становлення і розвитку грошового ринку України.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27.   Проблеми  взаємовідносин  “ринок–держава”  в  сучасній  в  економічній системі. </w:t>
      </w:r>
    </w:p>
    <w:p w:rsidR="0061081A" w:rsidRPr="00243904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 xml:space="preserve">28.  Сектор  домогосподарств  в  контексті    сучасного  економічного  розвитку України. </w:t>
      </w:r>
    </w:p>
    <w:p w:rsidR="0061081A" w:rsidRDefault="0061081A" w:rsidP="009F48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43904">
        <w:rPr>
          <w:rFonts w:ascii="Times New Roman" w:hAnsi="Times New Roman"/>
          <w:sz w:val="24"/>
          <w:szCs w:val="24"/>
          <w:lang w:val="uk-UA"/>
        </w:rPr>
        <w:t>29.  Економічна система та проблема забезпечення її стабільного розвитку.</w:t>
      </w:r>
    </w:p>
    <w:p w:rsidR="0061081A" w:rsidRDefault="0061081A" w:rsidP="0024390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081A" w:rsidRPr="00C55457" w:rsidRDefault="0061081A" w:rsidP="009F48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 к</w:t>
      </w:r>
      <w:r w:rsidRPr="00C55457">
        <w:rPr>
          <w:rFonts w:ascii="Times New Roman" w:hAnsi="Times New Roman"/>
          <w:b/>
          <w:sz w:val="24"/>
          <w:szCs w:val="24"/>
        </w:rPr>
        <w:t>урс.</w:t>
      </w:r>
    </w:p>
    <w:p w:rsidR="0061081A" w:rsidRDefault="0061081A" w:rsidP="002439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5457">
        <w:rPr>
          <w:rFonts w:ascii="Times New Roman" w:hAnsi="Times New Roman"/>
          <w:b/>
          <w:sz w:val="24"/>
          <w:szCs w:val="24"/>
        </w:rPr>
        <w:t>Дисципліна «</w:t>
      </w:r>
      <w:r>
        <w:rPr>
          <w:rFonts w:ascii="Times New Roman" w:hAnsi="Times New Roman"/>
          <w:b/>
          <w:sz w:val="24"/>
          <w:szCs w:val="24"/>
          <w:lang w:val="uk-UA"/>
        </w:rPr>
        <w:t>Економіка підприємства</w:t>
      </w:r>
      <w:r w:rsidRPr="00C55457">
        <w:rPr>
          <w:rFonts w:ascii="Times New Roman" w:hAnsi="Times New Roman"/>
          <w:b/>
          <w:sz w:val="24"/>
          <w:szCs w:val="24"/>
        </w:rPr>
        <w:t>»</w:t>
      </w:r>
    </w:p>
    <w:p w:rsidR="0061081A" w:rsidRPr="009F48EF" w:rsidRDefault="0061081A" w:rsidP="002439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F48EF">
        <w:rPr>
          <w:rFonts w:ascii="Times New Roman" w:hAnsi="Times New Roman"/>
          <w:sz w:val="24"/>
          <w:szCs w:val="24"/>
          <w:lang w:val="uk-UA"/>
        </w:rPr>
        <w:t>Підприємництво, його функції, принципи здійснення бізнесу.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Бізнес-середовище в Україні: проблеми і перспективи.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Особливості господарської діяльності підприємства в умовах ринку.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Розвиток і підтримка малого бізнесу в Тернопільській області.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Розвиток  та аналіз діяльності галузей матеріального виробництва.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Роль комерційної діяльності торговельних підприємств у забезпеченні доведення споживчих товарів до населення.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Оцінка впливу техніко-економічних новацій на кінцевий результат діяльності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Науково-технічний прогрес, його загальні та пріоритетні напрямки.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Аналіз впливу нововведень на економічні, соціальні та екологічні показники діяльності підприємств в Україні.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Інноваційна діяльність підприємства і напрямки підвищення її ефективності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Управління інвестиційними ресурсами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Економічне обґрунтування інвестування в підприємство.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Вдосконалення системи стимулювання праці на підприємстві.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Вплив продуктивності праці на ефективність господарсько-фінансової діяльності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Вдосконалення кадрової політики в системі управління персоналом.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Сучасні системи підготовки кадрів в Україні.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Особливості встановлення норм і нормативів праці на підприємстві.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Роль виробничих фондів у здійсненні процесу виробництва та реалізації продукції.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Економічне обґрунтування формування і ефективного використання оборотних фондів на підприємстві.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Економічне обґрунтування оптимальної структури основних фондів і раціонального рівня фондозабезпеченості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Амортизаційні відрахування як економічний механізм оновлення основного капіталу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Стандартизація та сертифікація продукції  підприємства в сучасних умовах господарювання.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Якість продукції підприємства та її оцінка в умовах ринкової економіки.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Оцінка виробничої програми підприємства та шляхи її оптимізації.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Аналіз використання виробничої потужності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Аналіз собівартості окремих видів продукції і резерви її зниження.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Зміст і методика обчислення кошторису виробництва.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Методи віднесення непрямих витрат на собівартість продукції.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Закордонний досвід обліку витрат в умовах ринку.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Вдосконалення організації оплати праці на підприємстві.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Контрактна форма оплати праці, її роль і економічна ефективність.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Стратегія і тактика ціноутворення на підприємстві.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Аналіз асортименту і структури випуску продукції та шляхи його оптимізації  (на матеріалах виробничого підприємства).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Оцінка і головні напрямки збільшення обсягів випуску і реалізації продукції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Шляхи забезпечення беззбитковості господарської діяльності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Прибутковість підприємства та шляхи її підвищення.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Динаміка та шляхи підвищення рентабельності на підприємствах галузей економіки.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Особливості управління фінансами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Аналіз фінансової стійкості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Аналіз і оцінка ліквідності підприємства.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 xml:space="preserve">Фінансовий стан підприємства та шляхи його покращення. 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Антикризове регулювання діяльності на підприємстві.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Договірні взаємовідносини та партнерські зв’язки в підприємницькій діяльності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Динаміка кредитних взаємовідносин між підприємствами та банками.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Ефективність зовнішньо - економічної діяльності підприємства та шляхи її підвищення.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Дивідендна політика підприємства та способи її проведення.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Дослідження впливу соціальних факторів на підвищення ефективності виробництва.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Гнучкі виробничі системи, умови їхнього застосування та ефективність.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Функціонально-вартісний аналіз конструкцій нових виробів.</w:t>
      </w:r>
    </w:p>
    <w:p w:rsidR="0061081A" w:rsidRPr="009F48EF" w:rsidRDefault="0061081A" w:rsidP="009F48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Економічна безпека підприємства та напрямки підвищення її рівня.</w:t>
      </w:r>
    </w:p>
    <w:p w:rsidR="0061081A" w:rsidRPr="009F48EF" w:rsidRDefault="0061081A" w:rsidP="009F48EF">
      <w:pPr>
        <w:spacing w:line="240" w:lineRule="auto"/>
        <w:rPr>
          <w:sz w:val="24"/>
          <w:szCs w:val="24"/>
          <w:lang w:val="uk-UA"/>
        </w:rPr>
      </w:pPr>
    </w:p>
    <w:p w:rsidR="0061081A" w:rsidRPr="009F48EF" w:rsidRDefault="0061081A" w:rsidP="009F48E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48EF">
        <w:rPr>
          <w:rFonts w:ascii="Times New Roman" w:hAnsi="Times New Roman"/>
          <w:b/>
          <w:sz w:val="24"/>
          <w:szCs w:val="24"/>
          <w:lang w:val="uk-UA"/>
        </w:rPr>
        <w:t>Дисципліна «Менеджмент»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Особливості поведінки менеджерів організації у конфліктній ситуації та удосконалення управління конфліктами.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Розробка моделі і якісна оцінка якостей менеджера організації.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Сучасний стан та основні напрямки удосконалення планування діяльності організації.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Місце керівника у системі управління організацією та шляхи удосконалення його самоменеджменту.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Оцінка та напрямки підвищення організаційної ефективності та ефективності менеджменту організації.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Антологія управлінської думки та особливості формування сучасної моделі менеджменту в Україні.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Управлінське дослідження внутрішнього та зовнішнього середовища організації та використання його результатів у процесі менеджменту.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Формування власного іміджу менеджера організації.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9F48EF">
        <w:t>Стан делегування менеджером своїх завдань і повноважень та підвищення його ефективності.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tabs>
          <w:tab w:val="clear" w:pos="360"/>
          <w:tab w:val="num" w:pos="540"/>
        </w:tabs>
        <w:spacing w:before="0" w:beforeAutospacing="0" w:after="0" w:afterAutospacing="0"/>
        <w:jc w:val="both"/>
      </w:pPr>
      <w:r w:rsidRPr="009F48EF">
        <w:t>Аналіз лідерства та удосконалення використання впливу, влади та наслідування у керівництві організацією.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tabs>
          <w:tab w:val="clear" w:pos="360"/>
          <w:tab w:val="num" w:pos="540"/>
        </w:tabs>
        <w:spacing w:before="0" w:beforeAutospacing="0" w:after="0" w:afterAutospacing="0"/>
        <w:jc w:val="both"/>
      </w:pPr>
      <w:r w:rsidRPr="009F48EF">
        <w:t>Складові авторитету керівника та шляхи його формування в організації.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tabs>
          <w:tab w:val="clear" w:pos="360"/>
          <w:tab w:val="num" w:pos="540"/>
        </w:tabs>
        <w:spacing w:before="0" w:beforeAutospacing="0" w:after="0" w:afterAutospacing="0"/>
        <w:jc w:val="both"/>
      </w:pPr>
      <w:r w:rsidRPr="009F48EF">
        <w:t>Рівень відповідальності й етики в організації та розробка заходів щодо забезпечення її соціальної та етичної поведінки.</w:t>
      </w:r>
    </w:p>
    <w:p w:rsidR="0061081A" w:rsidRPr="009F48EF" w:rsidRDefault="0061081A" w:rsidP="009F48EF">
      <w:pPr>
        <w:pStyle w:val="NormalWeb"/>
        <w:numPr>
          <w:ilvl w:val="0"/>
          <w:numId w:val="7"/>
        </w:numPr>
        <w:tabs>
          <w:tab w:val="clear" w:pos="360"/>
          <w:tab w:val="num" w:pos="540"/>
        </w:tabs>
        <w:spacing w:before="0" w:beforeAutospacing="0" w:after="0" w:afterAutospacing="0"/>
        <w:jc w:val="both"/>
      </w:pPr>
      <w:r w:rsidRPr="009F48EF">
        <w:t>Аналіз комунікаційних процесів в організації та шляхи їх удосконалення.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Психологія та етика ділових відносин в системі управління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Необхідність інформації та її використання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Вивчення стратегії і тактики сучасного менеджменту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Розробка та ухвалення управлінських рішень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Антикризове управління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Застосовування функції «контроль» в управлінні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Удосконалення організаційної та управлінської структур підприємства.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Організація та технологія проведення ділових нарад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Використання інноваційного менеджменту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Використання системи методів управління.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Дослідження керівництва та ролі лідерства в колективі.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Менеджер в системі управління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Управління конфліктними ситуаціями та стресами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Комунікації в системі менеджменту підприємства.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Організація менеджменту персоналу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Застосовування функції «планування» в системі управлінні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Вивчення факторів впливу на організацію, як процес управління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Організація праці керівників і фахівців в підприємстві.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Застосовування функції «організація» в системі управлінні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Застосовування функції «мотивація» в системі управлінні підприємством.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Економіко-організаційний зміст планування в менеджменті.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Сутність організаційної структури управління та її роль в досягненні мети.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Процес делегування повноважень та відповідальності в організації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Оплата праці, як основний чинник мотивування продуктивності праці.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Сучасні системи та форми стимулювання праці.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Контроль та його місце в системі управління організацією.</w:t>
      </w:r>
    </w:p>
    <w:p w:rsidR="0061081A" w:rsidRPr="009F48EF" w:rsidRDefault="0061081A" w:rsidP="009F48EF">
      <w:pPr>
        <w:numPr>
          <w:ilvl w:val="0"/>
          <w:numId w:val="7"/>
        </w:numPr>
        <w:tabs>
          <w:tab w:val="clear" w:pos="360"/>
          <w:tab w:val="left" w:pos="0"/>
          <w:tab w:val="num" w:pos="54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EF">
        <w:rPr>
          <w:rFonts w:ascii="Times New Roman" w:hAnsi="Times New Roman"/>
          <w:sz w:val="24"/>
          <w:szCs w:val="24"/>
        </w:rPr>
        <w:t>Сутність та значення інформації в менеджменті.</w:t>
      </w:r>
    </w:p>
    <w:p w:rsidR="0061081A" w:rsidRDefault="0061081A" w:rsidP="009F48EF">
      <w:pPr>
        <w:rPr>
          <w:sz w:val="24"/>
          <w:szCs w:val="24"/>
          <w:lang w:val="uk-UA"/>
        </w:rPr>
      </w:pPr>
    </w:p>
    <w:p w:rsidR="0061081A" w:rsidRPr="009F48EF" w:rsidRDefault="0061081A" w:rsidP="009F48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8EF">
        <w:rPr>
          <w:rFonts w:ascii="Times New Roman" w:hAnsi="Times New Roman"/>
          <w:b/>
          <w:sz w:val="24"/>
          <w:szCs w:val="24"/>
        </w:rPr>
        <w:t>Дисципліна «</w:t>
      </w:r>
      <w:r>
        <w:rPr>
          <w:rFonts w:ascii="Times New Roman" w:hAnsi="Times New Roman"/>
          <w:b/>
          <w:sz w:val="24"/>
          <w:szCs w:val="24"/>
          <w:lang w:val="uk-UA"/>
        </w:rPr>
        <w:t>Маркетинг</w:t>
      </w:r>
      <w:r w:rsidRPr="009F48EF">
        <w:rPr>
          <w:rFonts w:ascii="Times New Roman" w:hAnsi="Times New Roman"/>
          <w:b/>
          <w:sz w:val="24"/>
          <w:szCs w:val="24"/>
        </w:rPr>
        <w:t>»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 </w:t>
      </w:r>
      <w:r>
        <w:rPr>
          <w:lang w:val="uk-UA" w:eastAsia="en-US"/>
        </w:rPr>
        <w:t xml:space="preserve">1. </w:t>
      </w:r>
      <w:r w:rsidRPr="009F48EF">
        <w:rPr>
          <w:lang w:eastAsia="en-US"/>
        </w:rPr>
        <w:t>Соціально-економічна сутність і функції маркетингу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2. Позиціювання товару (послуги ) на ринку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3. Товар і товарна політика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4. Маркетинг товарного асортименту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5. Розробка нового товару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6. Маркетинг у сфері послуг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7. Сегментація ринку за споживачами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8. Сегментація за каналами збуту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9. Сегментація ринку за конкурентами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10. Канали розподілу і рух товару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11. Маркетинг в роздрібній торгівлі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12. Маркетинг в оптовій торгівлі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13. Ціноутворення в маркетингу (Додаток)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14. Управління маркетингом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15. Позиціонування товару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16. Реклама як інструмент маркетингу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17. Паблікрилейшинз як елемент системи маркетингових комунікацій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18. Стимулювання збуту (Додаток)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19 Ярмарки і виставки в системі ринку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20.Особисті продажі – елемент маркетингових комунікацій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21 Маркетинг і суспільство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22. Інтерактивний маркетинг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23. Маркетинг інтелектуального продукту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24. Міжнародний маркетинг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25. Стратегічне планування в системі маркетингу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26. Глобальний маркетинг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27. Екологічний маркетинг</w:t>
      </w:r>
    </w:p>
    <w:p w:rsidR="0061081A" w:rsidRPr="009F48EF" w:rsidRDefault="0061081A" w:rsidP="009F48EF">
      <w:pPr>
        <w:pStyle w:val="NormalWeb"/>
        <w:spacing w:before="0" w:beforeAutospacing="0" w:after="0" w:afterAutospacing="0"/>
        <w:rPr>
          <w:lang w:eastAsia="en-US"/>
        </w:rPr>
      </w:pPr>
      <w:r w:rsidRPr="009F48EF">
        <w:rPr>
          <w:lang w:eastAsia="en-US"/>
        </w:rPr>
        <w:t>28. Міжнародний маркетинг в діяльності підприємства</w:t>
      </w:r>
    </w:p>
    <w:p w:rsidR="0061081A" w:rsidRPr="009F48EF" w:rsidRDefault="0061081A" w:rsidP="009F48EF">
      <w:pPr>
        <w:rPr>
          <w:sz w:val="24"/>
          <w:szCs w:val="24"/>
        </w:rPr>
      </w:pPr>
    </w:p>
    <w:sectPr w:rsidR="0061081A" w:rsidRPr="009F48EF" w:rsidSect="007A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C9A"/>
    <w:multiLevelType w:val="hybridMultilevel"/>
    <w:tmpl w:val="7BE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D0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0B9177A"/>
    <w:multiLevelType w:val="multilevel"/>
    <w:tmpl w:val="B69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4B5C1B"/>
    <w:multiLevelType w:val="hybridMultilevel"/>
    <w:tmpl w:val="A1C20A6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60901AA"/>
    <w:multiLevelType w:val="multilevel"/>
    <w:tmpl w:val="103E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885979"/>
    <w:multiLevelType w:val="multilevel"/>
    <w:tmpl w:val="5A32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36173D"/>
    <w:multiLevelType w:val="multilevel"/>
    <w:tmpl w:val="5A32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04"/>
    <w:rsid w:val="000004E7"/>
    <w:rsid w:val="00000616"/>
    <w:rsid w:val="00001618"/>
    <w:rsid w:val="000017BB"/>
    <w:rsid w:val="000021D8"/>
    <w:rsid w:val="00004508"/>
    <w:rsid w:val="000047C7"/>
    <w:rsid w:val="00004EA5"/>
    <w:rsid w:val="00004F60"/>
    <w:rsid w:val="000109E3"/>
    <w:rsid w:val="00010DFB"/>
    <w:rsid w:val="00011938"/>
    <w:rsid w:val="00012BC5"/>
    <w:rsid w:val="00012D6A"/>
    <w:rsid w:val="00013412"/>
    <w:rsid w:val="00014A68"/>
    <w:rsid w:val="000152F7"/>
    <w:rsid w:val="0001543A"/>
    <w:rsid w:val="00015BA5"/>
    <w:rsid w:val="000166B6"/>
    <w:rsid w:val="0001692E"/>
    <w:rsid w:val="000169D5"/>
    <w:rsid w:val="0001735A"/>
    <w:rsid w:val="000206E7"/>
    <w:rsid w:val="000243DB"/>
    <w:rsid w:val="00025272"/>
    <w:rsid w:val="00026A89"/>
    <w:rsid w:val="00026B00"/>
    <w:rsid w:val="00026C86"/>
    <w:rsid w:val="00026F09"/>
    <w:rsid w:val="00027C35"/>
    <w:rsid w:val="00027D55"/>
    <w:rsid w:val="00030F1D"/>
    <w:rsid w:val="000323BF"/>
    <w:rsid w:val="00032A8B"/>
    <w:rsid w:val="0003499E"/>
    <w:rsid w:val="000350E7"/>
    <w:rsid w:val="00035A1B"/>
    <w:rsid w:val="00036EC6"/>
    <w:rsid w:val="0004083C"/>
    <w:rsid w:val="00042980"/>
    <w:rsid w:val="000437E4"/>
    <w:rsid w:val="0004434B"/>
    <w:rsid w:val="000458A4"/>
    <w:rsid w:val="00045DB7"/>
    <w:rsid w:val="00050AE3"/>
    <w:rsid w:val="00050CAD"/>
    <w:rsid w:val="00050CE8"/>
    <w:rsid w:val="000510EB"/>
    <w:rsid w:val="0005138C"/>
    <w:rsid w:val="0005195A"/>
    <w:rsid w:val="000532BF"/>
    <w:rsid w:val="00054806"/>
    <w:rsid w:val="00054B08"/>
    <w:rsid w:val="0005578D"/>
    <w:rsid w:val="00057AC2"/>
    <w:rsid w:val="00057DC8"/>
    <w:rsid w:val="00057E1D"/>
    <w:rsid w:val="00060389"/>
    <w:rsid w:val="00060CAF"/>
    <w:rsid w:val="00061A8F"/>
    <w:rsid w:val="0006407D"/>
    <w:rsid w:val="000640A4"/>
    <w:rsid w:val="00064723"/>
    <w:rsid w:val="0006475B"/>
    <w:rsid w:val="00065853"/>
    <w:rsid w:val="0006659E"/>
    <w:rsid w:val="00070EC2"/>
    <w:rsid w:val="00071BEE"/>
    <w:rsid w:val="000729D5"/>
    <w:rsid w:val="000736D8"/>
    <w:rsid w:val="0008015E"/>
    <w:rsid w:val="00080337"/>
    <w:rsid w:val="00081585"/>
    <w:rsid w:val="0008220A"/>
    <w:rsid w:val="00082981"/>
    <w:rsid w:val="00084B53"/>
    <w:rsid w:val="00085232"/>
    <w:rsid w:val="00087B97"/>
    <w:rsid w:val="00090383"/>
    <w:rsid w:val="00091C4A"/>
    <w:rsid w:val="00092778"/>
    <w:rsid w:val="00095D2A"/>
    <w:rsid w:val="00095D77"/>
    <w:rsid w:val="0009653E"/>
    <w:rsid w:val="00097F49"/>
    <w:rsid w:val="000A00BC"/>
    <w:rsid w:val="000A01E8"/>
    <w:rsid w:val="000A1D8B"/>
    <w:rsid w:val="000A2C84"/>
    <w:rsid w:val="000A2D37"/>
    <w:rsid w:val="000A3366"/>
    <w:rsid w:val="000A3777"/>
    <w:rsid w:val="000A7437"/>
    <w:rsid w:val="000A7E2B"/>
    <w:rsid w:val="000B1CE7"/>
    <w:rsid w:val="000B2F1C"/>
    <w:rsid w:val="000B4B5C"/>
    <w:rsid w:val="000B652B"/>
    <w:rsid w:val="000B6E25"/>
    <w:rsid w:val="000C0145"/>
    <w:rsid w:val="000C0E29"/>
    <w:rsid w:val="000C122E"/>
    <w:rsid w:val="000C43F5"/>
    <w:rsid w:val="000C54E4"/>
    <w:rsid w:val="000C5E4D"/>
    <w:rsid w:val="000C6920"/>
    <w:rsid w:val="000C6AF6"/>
    <w:rsid w:val="000C7BB3"/>
    <w:rsid w:val="000D0706"/>
    <w:rsid w:val="000D0885"/>
    <w:rsid w:val="000D0E27"/>
    <w:rsid w:val="000D111B"/>
    <w:rsid w:val="000D170B"/>
    <w:rsid w:val="000D3A0A"/>
    <w:rsid w:val="000D4F31"/>
    <w:rsid w:val="000D5C91"/>
    <w:rsid w:val="000E166F"/>
    <w:rsid w:val="000E1A33"/>
    <w:rsid w:val="000E2A57"/>
    <w:rsid w:val="000E331A"/>
    <w:rsid w:val="000E52F0"/>
    <w:rsid w:val="000E56B1"/>
    <w:rsid w:val="000E7278"/>
    <w:rsid w:val="000E736E"/>
    <w:rsid w:val="000F12AC"/>
    <w:rsid w:val="000F231A"/>
    <w:rsid w:val="000F2FBA"/>
    <w:rsid w:val="000F3AB7"/>
    <w:rsid w:val="000F3B1F"/>
    <w:rsid w:val="000F530D"/>
    <w:rsid w:val="000F54AD"/>
    <w:rsid w:val="000F6A88"/>
    <w:rsid w:val="000F6F8D"/>
    <w:rsid w:val="000F6FB1"/>
    <w:rsid w:val="000F7276"/>
    <w:rsid w:val="000F7F0A"/>
    <w:rsid w:val="001023D6"/>
    <w:rsid w:val="001050E4"/>
    <w:rsid w:val="00105636"/>
    <w:rsid w:val="00105D5A"/>
    <w:rsid w:val="00106701"/>
    <w:rsid w:val="00106736"/>
    <w:rsid w:val="00107067"/>
    <w:rsid w:val="00107593"/>
    <w:rsid w:val="001077F3"/>
    <w:rsid w:val="00107921"/>
    <w:rsid w:val="00107CB7"/>
    <w:rsid w:val="0011121C"/>
    <w:rsid w:val="001113A3"/>
    <w:rsid w:val="00111446"/>
    <w:rsid w:val="00113655"/>
    <w:rsid w:val="0011466D"/>
    <w:rsid w:val="0011477E"/>
    <w:rsid w:val="00115368"/>
    <w:rsid w:val="001153DD"/>
    <w:rsid w:val="00116B50"/>
    <w:rsid w:val="00117A01"/>
    <w:rsid w:val="00117D92"/>
    <w:rsid w:val="00121ACE"/>
    <w:rsid w:val="00122448"/>
    <w:rsid w:val="00123041"/>
    <w:rsid w:val="0012368B"/>
    <w:rsid w:val="00123DF3"/>
    <w:rsid w:val="0012413A"/>
    <w:rsid w:val="00125BBB"/>
    <w:rsid w:val="00126ADA"/>
    <w:rsid w:val="00127571"/>
    <w:rsid w:val="00132692"/>
    <w:rsid w:val="00132A0E"/>
    <w:rsid w:val="00132AD3"/>
    <w:rsid w:val="0013478A"/>
    <w:rsid w:val="001348FD"/>
    <w:rsid w:val="001372EB"/>
    <w:rsid w:val="001431C6"/>
    <w:rsid w:val="001436F4"/>
    <w:rsid w:val="0014580A"/>
    <w:rsid w:val="001458A9"/>
    <w:rsid w:val="0014630B"/>
    <w:rsid w:val="00150A66"/>
    <w:rsid w:val="00151060"/>
    <w:rsid w:val="001528FD"/>
    <w:rsid w:val="00154F9D"/>
    <w:rsid w:val="00155166"/>
    <w:rsid w:val="0015727F"/>
    <w:rsid w:val="00157B90"/>
    <w:rsid w:val="00157F59"/>
    <w:rsid w:val="0016114E"/>
    <w:rsid w:val="00162A14"/>
    <w:rsid w:val="001630C2"/>
    <w:rsid w:val="00164FD0"/>
    <w:rsid w:val="0016556C"/>
    <w:rsid w:val="00166656"/>
    <w:rsid w:val="001678C9"/>
    <w:rsid w:val="00170409"/>
    <w:rsid w:val="00170448"/>
    <w:rsid w:val="00170DD4"/>
    <w:rsid w:val="00172A73"/>
    <w:rsid w:val="0017323A"/>
    <w:rsid w:val="00174E2A"/>
    <w:rsid w:val="001767D7"/>
    <w:rsid w:val="00180701"/>
    <w:rsid w:val="00180D0D"/>
    <w:rsid w:val="00180ED8"/>
    <w:rsid w:val="0018107F"/>
    <w:rsid w:val="0018308C"/>
    <w:rsid w:val="00183320"/>
    <w:rsid w:val="00183F4E"/>
    <w:rsid w:val="00184185"/>
    <w:rsid w:val="001846C0"/>
    <w:rsid w:val="00185F04"/>
    <w:rsid w:val="00190FEB"/>
    <w:rsid w:val="00193567"/>
    <w:rsid w:val="00194378"/>
    <w:rsid w:val="0019517D"/>
    <w:rsid w:val="00195E04"/>
    <w:rsid w:val="001965BB"/>
    <w:rsid w:val="00196748"/>
    <w:rsid w:val="001977F8"/>
    <w:rsid w:val="001A0430"/>
    <w:rsid w:val="001A1684"/>
    <w:rsid w:val="001A25CF"/>
    <w:rsid w:val="001A292E"/>
    <w:rsid w:val="001A32FD"/>
    <w:rsid w:val="001B07F9"/>
    <w:rsid w:val="001B1EB5"/>
    <w:rsid w:val="001B3793"/>
    <w:rsid w:val="001B722A"/>
    <w:rsid w:val="001B7446"/>
    <w:rsid w:val="001C03B8"/>
    <w:rsid w:val="001C0FD0"/>
    <w:rsid w:val="001C35AF"/>
    <w:rsid w:val="001C643C"/>
    <w:rsid w:val="001D0E0D"/>
    <w:rsid w:val="001D1117"/>
    <w:rsid w:val="001D1BFE"/>
    <w:rsid w:val="001D3D65"/>
    <w:rsid w:val="001D550F"/>
    <w:rsid w:val="001D680E"/>
    <w:rsid w:val="001D68E7"/>
    <w:rsid w:val="001D6CAE"/>
    <w:rsid w:val="001E10CA"/>
    <w:rsid w:val="001E1598"/>
    <w:rsid w:val="001E29A3"/>
    <w:rsid w:val="001E2EF8"/>
    <w:rsid w:val="001E4E36"/>
    <w:rsid w:val="001E6B53"/>
    <w:rsid w:val="001E6E01"/>
    <w:rsid w:val="001E712C"/>
    <w:rsid w:val="001E730A"/>
    <w:rsid w:val="001F2EB5"/>
    <w:rsid w:val="001F39C8"/>
    <w:rsid w:val="001F3B63"/>
    <w:rsid w:val="001F5C66"/>
    <w:rsid w:val="0020088E"/>
    <w:rsid w:val="00203333"/>
    <w:rsid w:val="00203750"/>
    <w:rsid w:val="002046DE"/>
    <w:rsid w:val="0020681E"/>
    <w:rsid w:val="00206B0F"/>
    <w:rsid w:val="0021067A"/>
    <w:rsid w:val="00211F68"/>
    <w:rsid w:val="0021289E"/>
    <w:rsid w:val="00213012"/>
    <w:rsid w:val="00213DDD"/>
    <w:rsid w:val="00214FAF"/>
    <w:rsid w:val="0021630E"/>
    <w:rsid w:val="00220A26"/>
    <w:rsid w:val="00221082"/>
    <w:rsid w:val="00221AA0"/>
    <w:rsid w:val="00222148"/>
    <w:rsid w:val="002228F3"/>
    <w:rsid w:val="00222FEC"/>
    <w:rsid w:val="002249CA"/>
    <w:rsid w:val="00224E4B"/>
    <w:rsid w:val="002259F2"/>
    <w:rsid w:val="00225E23"/>
    <w:rsid w:val="00226F31"/>
    <w:rsid w:val="002314F5"/>
    <w:rsid w:val="00232199"/>
    <w:rsid w:val="0023421F"/>
    <w:rsid w:val="00234617"/>
    <w:rsid w:val="00234B7C"/>
    <w:rsid w:val="00234CE0"/>
    <w:rsid w:val="0023510F"/>
    <w:rsid w:val="002360A8"/>
    <w:rsid w:val="0024000D"/>
    <w:rsid w:val="002402A6"/>
    <w:rsid w:val="00241754"/>
    <w:rsid w:val="0024217F"/>
    <w:rsid w:val="002424A9"/>
    <w:rsid w:val="002427B1"/>
    <w:rsid w:val="00242F01"/>
    <w:rsid w:val="002431F2"/>
    <w:rsid w:val="00243904"/>
    <w:rsid w:val="00245E0C"/>
    <w:rsid w:val="00251342"/>
    <w:rsid w:val="00252DAB"/>
    <w:rsid w:val="00253E41"/>
    <w:rsid w:val="0025469E"/>
    <w:rsid w:val="00254FDB"/>
    <w:rsid w:val="002553CE"/>
    <w:rsid w:val="00255533"/>
    <w:rsid w:val="002558EA"/>
    <w:rsid w:val="00257195"/>
    <w:rsid w:val="00257CEC"/>
    <w:rsid w:val="00260602"/>
    <w:rsid w:val="002606FC"/>
    <w:rsid w:val="00260860"/>
    <w:rsid w:val="002623DC"/>
    <w:rsid w:val="002623EE"/>
    <w:rsid w:val="00263C55"/>
    <w:rsid w:val="00263FE0"/>
    <w:rsid w:val="00265394"/>
    <w:rsid w:val="0026550C"/>
    <w:rsid w:val="002661DF"/>
    <w:rsid w:val="00266C06"/>
    <w:rsid w:val="00267095"/>
    <w:rsid w:val="00267804"/>
    <w:rsid w:val="00270332"/>
    <w:rsid w:val="002709CA"/>
    <w:rsid w:val="002712B9"/>
    <w:rsid w:val="00272CF0"/>
    <w:rsid w:val="00273A2D"/>
    <w:rsid w:val="002749BE"/>
    <w:rsid w:val="00276D23"/>
    <w:rsid w:val="0028015B"/>
    <w:rsid w:val="00280835"/>
    <w:rsid w:val="002828A0"/>
    <w:rsid w:val="0028473D"/>
    <w:rsid w:val="00284EFF"/>
    <w:rsid w:val="00285618"/>
    <w:rsid w:val="00285BE9"/>
    <w:rsid w:val="00286088"/>
    <w:rsid w:val="0028682F"/>
    <w:rsid w:val="00286F3F"/>
    <w:rsid w:val="0028739D"/>
    <w:rsid w:val="00287ABD"/>
    <w:rsid w:val="00287F9A"/>
    <w:rsid w:val="00290749"/>
    <w:rsid w:val="00291069"/>
    <w:rsid w:val="00292011"/>
    <w:rsid w:val="00295E90"/>
    <w:rsid w:val="00296043"/>
    <w:rsid w:val="00296877"/>
    <w:rsid w:val="002A23BF"/>
    <w:rsid w:val="002A650D"/>
    <w:rsid w:val="002A7FDA"/>
    <w:rsid w:val="002B0D57"/>
    <w:rsid w:val="002B1328"/>
    <w:rsid w:val="002B204D"/>
    <w:rsid w:val="002B2F78"/>
    <w:rsid w:val="002B3AF7"/>
    <w:rsid w:val="002B3B4F"/>
    <w:rsid w:val="002B56B0"/>
    <w:rsid w:val="002B5C3A"/>
    <w:rsid w:val="002C010B"/>
    <w:rsid w:val="002C02E6"/>
    <w:rsid w:val="002C116F"/>
    <w:rsid w:val="002C2284"/>
    <w:rsid w:val="002C305A"/>
    <w:rsid w:val="002C310A"/>
    <w:rsid w:val="002C3A0A"/>
    <w:rsid w:val="002C5522"/>
    <w:rsid w:val="002D0918"/>
    <w:rsid w:val="002D10B8"/>
    <w:rsid w:val="002D1DA1"/>
    <w:rsid w:val="002D252B"/>
    <w:rsid w:val="002D2D77"/>
    <w:rsid w:val="002D2F90"/>
    <w:rsid w:val="002D496A"/>
    <w:rsid w:val="002D59C6"/>
    <w:rsid w:val="002D60E2"/>
    <w:rsid w:val="002D7085"/>
    <w:rsid w:val="002D70A9"/>
    <w:rsid w:val="002D7D62"/>
    <w:rsid w:val="002D7FF9"/>
    <w:rsid w:val="002E14D6"/>
    <w:rsid w:val="002E31E1"/>
    <w:rsid w:val="002E3B44"/>
    <w:rsid w:val="002E3BBF"/>
    <w:rsid w:val="002E58CC"/>
    <w:rsid w:val="002E643C"/>
    <w:rsid w:val="002E6D36"/>
    <w:rsid w:val="002E7683"/>
    <w:rsid w:val="002E7EC8"/>
    <w:rsid w:val="002F0A59"/>
    <w:rsid w:val="002F1056"/>
    <w:rsid w:val="002F1512"/>
    <w:rsid w:val="002F33E3"/>
    <w:rsid w:val="002F4462"/>
    <w:rsid w:val="002F47A4"/>
    <w:rsid w:val="002F5588"/>
    <w:rsid w:val="002F5982"/>
    <w:rsid w:val="002F6B9F"/>
    <w:rsid w:val="002F7B35"/>
    <w:rsid w:val="00301A5A"/>
    <w:rsid w:val="00301A78"/>
    <w:rsid w:val="00302D55"/>
    <w:rsid w:val="00303417"/>
    <w:rsid w:val="00307D5B"/>
    <w:rsid w:val="003102F8"/>
    <w:rsid w:val="00312F27"/>
    <w:rsid w:val="003154B6"/>
    <w:rsid w:val="00315CD5"/>
    <w:rsid w:val="00315D0D"/>
    <w:rsid w:val="0031674B"/>
    <w:rsid w:val="003171F8"/>
    <w:rsid w:val="00320A21"/>
    <w:rsid w:val="0032113F"/>
    <w:rsid w:val="003223AB"/>
    <w:rsid w:val="00322B93"/>
    <w:rsid w:val="00322C2B"/>
    <w:rsid w:val="00325609"/>
    <w:rsid w:val="00326BD8"/>
    <w:rsid w:val="00331167"/>
    <w:rsid w:val="00331241"/>
    <w:rsid w:val="00331A2F"/>
    <w:rsid w:val="00332042"/>
    <w:rsid w:val="00332BD6"/>
    <w:rsid w:val="00332E26"/>
    <w:rsid w:val="00333B47"/>
    <w:rsid w:val="00334D53"/>
    <w:rsid w:val="00334EB8"/>
    <w:rsid w:val="003355B1"/>
    <w:rsid w:val="003355F0"/>
    <w:rsid w:val="00336755"/>
    <w:rsid w:val="00336A16"/>
    <w:rsid w:val="00337210"/>
    <w:rsid w:val="00337A09"/>
    <w:rsid w:val="00337D0E"/>
    <w:rsid w:val="003410BF"/>
    <w:rsid w:val="00343823"/>
    <w:rsid w:val="00344AC9"/>
    <w:rsid w:val="00344E12"/>
    <w:rsid w:val="00345CDF"/>
    <w:rsid w:val="00345DDC"/>
    <w:rsid w:val="0034687B"/>
    <w:rsid w:val="0035079A"/>
    <w:rsid w:val="00350AC0"/>
    <w:rsid w:val="0035164B"/>
    <w:rsid w:val="00351730"/>
    <w:rsid w:val="00351FB0"/>
    <w:rsid w:val="0035328E"/>
    <w:rsid w:val="00353375"/>
    <w:rsid w:val="0035471A"/>
    <w:rsid w:val="00355C85"/>
    <w:rsid w:val="0035642E"/>
    <w:rsid w:val="00360DF9"/>
    <w:rsid w:val="00362091"/>
    <w:rsid w:val="003668BC"/>
    <w:rsid w:val="00367F2A"/>
    <w:rsid w:val="003704A3"/>
    <w:rsid w:val="00370C8D"/>
    <w:rsid w:val="00372F62"/>
    <w:rsid w:val="0037693A"/>
    <w:rsid w:val="00380572"/>
    <w:rsid w:val="0038451C"/>
    <w:rsid w:val="00384EA6"/>
    <w:rsid w:val="0038633A"/>
    <w:rsid w:val="0038760B"/>
    <w:rsid w:val="0039055E"/>
    <w:rsid w:val="00391032"/>
    <w:rsid w:val="00392E23"/>
    <w:rsid w:val="003934DC"/>
    <w:rsid w:val="00394F2A"/>
    <w:rsid w:val="003950F4"/>
    <w:rsid w:val="0039551A"/>
    <w:rsid w:val="00397908"/>
    <w:rsid w:val="003A1AE8"/>
    <w:rsid w:val="003A1BF7"/>
    <w:rsid w:val="003A3653"/>
    <w:rsid w:val="003A5527"/>
    <w:rsid w:val="003A5DCD"/>
    <w:rsid w:val="003A7B5E"/>
    <w:rsid w:val="003B1915"/>
    <w:rsid w:val="003B1DF5"/>
    <w:rsid w:val="003B2A21"/>
    <w:rsid w:val="003B37EF"/>
    <w:rsid w:val="003B3D73"/>
    <w:rsid w:val="003B468C"/>
    <w:rsid w:val="003B4D1F"/>
    <w:rsid w:val="003C0E61"/>
    <w:rsid w:val="003C269E"/>
    <w:rsid w:val="003C2C28"/>
    <w:rsid w:val="003C3B1B"/>
    <w:rsid w:val="003C4D5C"/>
    <w:rsid w:val="003C69D7"/>
    <w:rsid w:val="003C6BC4"/>
    <w:rsid w:val="003C7574"/>
    <w:rsid w:val="003D0088"/>
    <w:rsid w:val="003D2F0F"/>
    <w:rsid w:val="003D3841"/>
    <w:rsid w:val="003D3BB7"/>
    <w:rsid w:val="003D4DB8"/>
    <w:rsid w:val="003D68C6"/>
    <w:rsid w:val="003D6DA5"/>
    <w:rsid w:val="003D7170"/>
    <w:rsid w:val="003E07D5"/>
    <w:rsid w:val="003E164E"/>
    <w:rsid w:val="003E43ED"/>
    <w:rsid w:val="003E5C76"/>
    <w:rsid w:val="003E62BA"/>
    <w:rsid w:val="003E64DA"/>
    <w:rsid w:val="003E72C0"/>
    <w:rsid w:val="003E7AFD"/>
    <w:rsid w:val="003F1C38"/>
    <w:rsid w:val="003F2A1E"/>
    <w:rsid w:val="003F359A"/>
    <w:rsid w:val="003F3AA2"/>
    <w:rsid w:val="003F43C3"/>
    <w:rsid w:val="003F7CC2"/>
    <w:rsid w:val="00400847"/>
    <w:rsid w:val="004024D4"/>
    <w:rsid w:val="00402892"/>
    <w:rsid w:val="00402AB1"/>
    <w:rsid w:val="0040307A"/>
    <w:rsid w:val="00407061"/>
    <w:rsid w:val="004072A8"/>
    <w:rsid w:val="00407E47"/>
    <w:rsid w:val="00414EF3"/>
    <w:rsid w:val="00416334"/>
    <w:rsid w:val="00421404"/>
    <w:rsid w:val="00421FAC"/>
    <w:rsid w:val="00423800"/>
    <w:rsid w:val="00423922"/>
    <w:rsid w:val="004244EE"/>
    <w:rsid w:val="00425593"/>
    <w:rsid w:val="00425F2B"/>
    <w:rsid w:val="00426F3D"/>
    <w:rsid w:val="00427FEA"/>
    <w:rsid w:val="00431A4C"/>
    <w:rsid w:val="00431D1B"/>
    <w:rsid w:val="00432281"/>
    <w:rsid w:val="0043401B"/>
    <w:rsid w:val="00434B48"/>
    <w:rsid w:val="0043593A"/>
    <w:rsid w:val="004376B2"/>
    <w:rsid w:val="00442125"/>
    <w:rsid w:val="00444693"/>
    <w:rsid w:val="00444C96"/>
    <w:rsid w:val="00444DCB"/>
    <w:rsid w:val="004450BB"/>
    <w:rsid w:val="00446940"/>
    <w:rsid w:val="00447560"/>
    <w:rsid w:val="004504B0"/>
    <w:rsid w:val="00451D6B"/>
    <w:rsid w:val="00452A0F"/>
    <w:rsid w:val="00452B3D"/>
    <w:rsid w:val="00452FF0"/>
    <w:rsid w:val="00455E95"/>
    <w:rsid w:val="004578F3"/>
    <w:rsid w:val="00457E54"/>
    <w:rsid w:val="0046003B"/>
    <w:rsid w:val="0046304D"/>
    <w:rsid w:val="00463F57"/>
    <w:rsid w:val="00463F8F"/>
    <w:rsid w:val="004647A4"/>
    <w:rsid w:val="004648C4"/>
    <w:rsid w:val="00464B2F"/>
    <w:rsid w:val="00464CFB"/>
    <w:rsid w:val="00465233"/>
    <w:rsid w:val="00465514"/>
    <w:rsid w:val="004661DF"/>
    <w:rsid w:val="00466317"/>
    <w:rsid w:val="00466502"/>
    <w:rsid w:val="00466F97"/>
    <w:rsid w:val="00467385"/>
    <w:rsid w:val="004704A4"/>
    <w:rsid w:val="00470D97"/>
    <w:rsid w:val="004720F1"/>
    <w:rsid w:val="00472E04"/>
    <w:rsid w:val="004748E9"/>
    <w:rsid w:val="0047669F"/>
    <w:rsid w:val="00477A5B"/>
    <w:rsid w:val="00480ABB"/>
    <w:rsid w:val="00481397"/>
    <w:rsid w:val="004826C0"/>
    <w:rsid w:val="00483720"/>
    <w:rsid w:val="004837E6"/>
    <w:rsid w:val="00483891"/>
    <w:rsid w:val="0048435B"/>
    <w:rsid w:val="00484496"/>
    <w:rsid w:val="00484689"/>
    <w:rsid w:val="00484807"/>
    <w:rsid w:val="0048526C"/>
    <w:rsid w:val="00486E5E"/>
    <w:rsid w:val="00486F12"/>
    <w:rsid w:val="00490854"/>
    <w:rsid w:val="00490AED"/>
    <w:rsid w:val="004916D0"/>
    <w:rsid w:val="00493052"/>
    <w:rsid w:val="0049339B"/>
    <w:rsid w:val="00493C5E"/>
    <w:rsid w:val="00494806"/>
    <w:rsid w:val="004951CA"/>
    <w:rsid w:val="00496264"/>
    <w:rsid w:val="00496424"/>
    <w:rsid w:val="00496D78"/>
    <w:rsid w:val="00496EE4"/>
    <w:rsid w:val="00497C66"/>
    <w:rsid w:val="004A12CC"/>
    <w:rsid w:val="004A1759"/>
    <w:rsid w:val="004A1ABE"/>
    <w:rsid w:val="004A1C16"/>
    <w:rsid w:val="004A2693"/>
    <w:rsid w:val="004A3B9B"/>
    <w:rsid w:val="004A42F6"/>
    <w:rsid w:val="004A5724"/>
    <w:rsid w:val="004A6883"/>
    <w:rsid w:val="004A77A8"/>
    <w:rsid w:val="004A7C96"/>
    <w:rsid w:val="004A7E24"/>
    <w:rsid w:val="004B10DB"/>
    <w:rsid w:val="004B1264"/>
    <w:rsid w:val="004B2C2C"/>
    <w:rsid w:val="004B2D29"/>
    <w:rsid w:val="004B303B"/>
    <w:rsid w:val="004B479A"/>
    <w:rsid w:val="004B4835"/>
    <w:rsid w:val="004B4911"/>
    <w:rsid w:val="004B6E48"/>
    <w:rsid w:val="004B7599"/>
    <w:rsid w:val="004C155E"/>
    <w:rsid w:val="004C2391"/>
    <w:rsid w:val="004C347A"/>
    <w:rsid w:val="004C52D9"/>
    <w:rsid w:val="004C52EC"/>
    <w:rsid w:val="004C66EE"/>
    <w:rsid w:val="004C792F"/>
    <w:rsid w:val="004D2723"/>
    <w:rsid w:val="004D35D8"/>
    <w:rsid w:val="004D4629"/>
    <w:rsid w:val="004D5DAD"/>
    <w:rsid w:val="004D61EC"/>
    <w:rsid w:val="004D7925"/>
    <w:rsid w:val="004E03FF"/>
    <w:rsid w:val="004E09F7"/>
    <w:rsid w:val="004E0EB8"/>
    <w:rsid w:val="004E147D"/>
    <w:rsid w:val="004E1B0D"/>
    <w:rsid w:val="004E1D9D"/>
    <w:rsid w:val="004E2370"/>
    <w:rsid w:val="004E7263"/>
    <w:rsid w:val="004F0878"/>
    <w:rsid w:val="004F1489"/>
    <w:rsid w:val="004F1752"/>
    <w:rsid w:val="004F1831"/>
    <w:rsid w:val="004F3D30"/>
    <w:rsid w:val="004F68E9"/>
    <w:rsid w:val="00500DE0"/>
    <w:rsid w:val="00502B2F"/>
    <w:rsid w:val="00504D36"/>
    <w:rsid w:val="0050519B"/>
    <w:rsid w:val="0050531D"/>
    <w:rsid w:val="005060EE"/>
    <w:rsid w:val="00507BA5"/>
    <w:rsid w:val="005105EC"/>
    <w:rsid w:val="005109AC"/>
    <w:rsid w:val="00511B18"/>
    <w:rsid w:val="0051267A"/>
    <w:rsid w:val="0052041F"/>
    <w:rsid w:val="005214F8"/>
    <w:rsid w:val="00521AFA"/>
    <w:rsid w:val="00522421"/>
    <w:rsid w:val="00522B7A"/>
    <w:rsid w:val="00522E95"/>
    <w:rsid w:val="005237C8"/>
    <w:rsid w:val="00523B8A"/>
    <w:rsid w:val="0052500F"/>
    <w:rsid w:val="00530097"/>
    <w:rsid w:val="00531077"/>
    <w:rsid w:val="005318DE"/>
    <w:rsid w:val="00532246"/>
    <w:rsid w:val="005324F7"/>
    <w:rsid w:val="0053324A"/>
    <w:rsid w:val="00534F38"/>
    <w:rsid w:val="0053592F"/>
    <w:rsid w:val="00536ECB"/>
    <w:rsid w:val="0053755F"/>
    <w:rsid w:val="00540329"/>
    <w:rsid w:val="00541172"/>
    <w:rsid w:val="005442F5"/>
    <w:rsid w:val="0054522D"/>
    <w:rsid w:val="005459AF"/>
    <w:rsid w:val="00545AC8"/>
    <w:rsid w:val="005471DD"/>
    <w:rsid w:val="005502F6"/>
    <w:rsid w:val="00550C88"/>
    <w:rsid w:val="00552107"/>
    <w:rsid w:val="005530DC"/>
    <w:rsid w:val="005534C8"/>
    <w:rsid w:val="00553768"/>
    <w:rsid w:val="00554079"/>
    <w:rsid w:val="00554A16"/>
    <w:rsid w:val="00554E65"/>
    <w:rsid w:val="0055596B"/>
    <w:rsid w:val="0055605C"/>
    <w:rsid w:val="00556411"/>
    <w:rsid w:val="00556BDF"/>
    <w:rsid w:val="00557170"/>
    <w:rsid w:val="0055740E"/>
    <w:rsid w:val="00557CCC"/>
    <w:rsid w:val="00560902"/>
    <w:rsid w:val="00560AA5"/>
    <w:rsid w:val="005614E2"/>
    <w:rsid w:val="00561AE8"/>
    <w:rsid w:val="0056225D"/>
    <w:rsid w:val="005636B6"/>
    <w:rsid w:val="00564EE8"/>
    <w:rsid w:val="0056569E"/>
    <w:rsid w:val="00565925"/>
    <w:rsid w:val="005667BE"/>
    <w:rsid w:val="00567395"/>
    <w:rsid w:val="00572A9A"/>
    <w:rsid w:val="005736CF"/>
    <w:rsid w:val="00575C61"/>
    <w:rsid w:val="00581851"/>
    <w:rsid w:val="00582B08"/>
    <w:rsid w:val="0058314E"/>
    <w:rsid w:val="005839C0"/>
    <w:rsid w:val="00584754"/>
    <w:rsid w:val="0058665E"/>
    <w:rsid w:val="00586798"/>
    <w:rsid w:val="00586C50"/>
    <w:rsid w:val="00587A8C"/>
    <w:rsid w:val="00592232"/>
    <w:rsid w:val="00593D02"/>
    <w:rsid w:val="00594182"/>
    <w:rsid w:val="005954AF"/>
    <w:rsid w:val="00597D02"/>
    <w:rsid w:val="005A0ED2"/>
    <w:rsid w:val="005A1B93"/>
    <w:rsid w:val="005A1CC1"/>
    <w:rsid w:val="005A2945"/>
    <w:rsid w:val="005A3A4D"/>
    <w:rsid w:val="005A3CC6"/>
    <w:rsid w:val="005A6CFC"/>
    <w:rsid w:val="005A7043"/>
    <w:rsid w:val="005A7724"/>
    <w:rsid w:val="005B0731"/>
    <w:rsid w:val="005B0C09"/>
    <w:rsid w:val="005B1353"/>
    <w:rsid w:val="005B1E93"/>
    <w:rsid w:val="005B303F"/>
    <w:rsid w:val="005B3137"/>
    <w:rsid w:val="005B45DD"/>
    <w:rsid w:val="005B5526"/>
    <w:rsid w:val="005B597E"/>
    <w:rsid w:val="005B5E02"/>
    <w:rsid w:val="005B763A"/>
    <w:rsid w:val="005C032F"/>
    <w:rsid w:val="005C1188"/>
    <w:rsid w:val="005C158F"/>
    <w:rsid w:val="005C15E2"/>
    <w:rsid w:val="005C39B5"/>
    <w:rsid w:val="005C3B2F"/>
    <w:rsid w:val="005C3B77"/>
    <w:rsid w:val="005C46EB"/>
    <w:rsid w:val="005C5926"/>
    <w:rsid w:val="005C5C70"/>
    <w:rsid w:val="005C7E2F"/>
    <w:rsid w:val="005D1692"/>
    <w:rsid w:val="005D1EC7"/>
    <w:rsid w:val="005D4322"/>
    <w:rsid w:val="005D4E4C"/>
    <w:rsid w:val="005D6E5F"/>
    <w:rsid w:val="005D7125"/>
    <w:rsid w:val="005D7586"/>
    <w:rsid w:val="005D798E"/>
    <w:rsid w:val="005E015B"/>
    <w:rsid w:val="005E04D7"/>
    <w:rsid w:val="005E05F9"/>
    <w:rsid w:val="005E0AF8"/>
    <w:rsid w:val="005E1904"/>
    <w:rsid w:val="005E3ED7"/>
    <w:rsid w:val="005E42FA"/>
    <w:rsid w:val="005E48BA"/>
    <w:rsid w:val="005E5EAC"/>
    <w:rsid w:val="005E7732"/>
    <w:rsid w:val="005E775A"/>
    <w:rsid w:val="005E7DCF"/>
    <w:rsid w:val="005F0050"/>
    <w:rsid w:val="005F23C4"/>
    <w:rsid w:val="005F5C06"/>
    <w:rsid w:val="005F60B2"/>
    <w:rsid w:val="005F6A41"/>
    <w:rsid w:val="005F7204"/>
    <w:rsid w:val="00600868"/>
    <w:rsid w:val="00601DF6"/>
    <w:rsid w:val="00601FC2"/>
    <w:rsid w:val="0060265A"/>
    <w:rsid w:val="00602D06"/>
    <w:rsid w:val="00603C00"/>
    <w:rsid w:val="00604870"/>
    <w:rsid w:val="00605DDC"/>
    <w:rsid w:val="00606652"/>
    <w:rsid w:val="00606C9B"/>
    <w:rsid w:val="00606CAA"/>
    <w:rsid w:val="00606E74"/>
    <w:rsid w:val="00607358"/>
    <w:rsid w:val="00607445"/>
    <w:rsid w:val="0061060C"/>
    <w:rsid w:val="0061081A"/>
    <w:rsid w:val="00610A2B"/>
    <w:rsid w:val="00611164"/>
    <w:rsid w:val="00611420"/>
    <w:rsid w:val="0061209A"/>
    <w:rsid w:val="006126D9"/>
    <w:rsid w:val="00612CB6"/>
    <w:rsid w:val="00613424"/>
    <w:rsid w:val="00613C3A"/>
    <w:rsid w:val="00614CDB"/>
    <w:rsid w:val="00615CAD"/>
    <w:rsid w:val="00616322"/>
    <w:rsid w:val="00616461"/>
    <w:rsid w:val="00616464"/>
    <w:rsid w:val="00616760"/>
    <w:rsid w:val="00617F9C"/>
    <w:rsid w:val="0062052D"/>
    <w:rsid w:val="00620727"/>
    <w:rsid w:val="006218AE"/>
    <w:rsid w:val="00621C65"/>
    <w:rsid w:val="006231E7"/>
    <w:rsid w:val="00623600"/>
    <w:rsid w:val="0062383A"/>
    <w:rsid w:val="00623AC1"/>
    <w:rsid w:val="00623D4E"/>
    <w:rsid w:val="0062423F"/>
    <w:rsid w:val="00624672"/>
    <w:rsid w:val="00625CEC"/>
    <w:rsid w:val="006263A0"/>
    <w:rsid w:val="00626985"/>
    <w:rsid w:val="00627357"/>
    <w:rsid w:val="006309F4"/>
    <w:rsid w:val="00630C76"/>
    <w:rsid w:val="006319A2"/>
    <w:rsid w:val="00631D9B"/>
    <w:rsid w:val="006325D0"/>
    <w:rsid w:val="00632E26"/>
    <w:rsid w:val="006347F4"/>
    <w:rsid w:val="006358EB"/>
    <w:rsid w:val="00636E4A"/>
    <w:rsid w:val="00637A52"/>
    <w:rsid w:val="0064053A"/>
    <w:rsid w:val="00640F0E"/>
    <w:rsid w:val="00641294"/>
    <w:rsid w:val="006420CC"/>
    <w:rsid w:val="00642993"/>
    <w:rsid w:val="00642B67"/>
    <w:rsid w:val="00644A64"/>
    <w:rsid w:val="00647979"/>
    <w:rsid w:val="00650CBF"/>
    <w:rsid w:val="00651019"/>
    <w:rsid w:val="00651232"/>
    <w:rsid w:val="0065178E"/>
    <w:rsid w:val="006527D4"/>
    <w:rsid w:val="00652EBF"/>
    <w:rsid w:val="00653037"/>
    <w:rsid w:val="006534DF"/>
    <w:rsid w:val="00653864"/>
    <w:rsid w:val="00653EE2"/>
    <w:rsid w:val="006548E3"/>
    <w:rsid w:val="00655331"/>
    <w:rsid w:val="0065728B"/>
    <w:rsid w:val="0065773E"/>
    <w:rsid w:val="00657A3A"/>
    <w:rsid w:val="00662C7E"/>
    <w:rsid w:val="006632CE"/>
    <w:rsid w:val="00664E56"/>
    <w:rsid w:val="00665488"/>
    <w:rsid w:val="00667170"/>
    <w:rsid w:val="00667759"/>
    <w:rsid w:val="0067009A"/>
    <w:rsid w:val="00670A8F"/>
    <w:rsid w:val="006740B4"/>
    <w:rsid w:val="0067468E"/>
    <w:rsid w:val="0067736A"/>
    <w:rsid w:val="00681AF5"/>
    <w:rsid w:val="006827B5"/>
    <w:rsid w:val="00683771"/>
    <w:rsid w:val="006839AD"/>
    <w:rsid w:val="00685838"/>
    <w:rsid w:val="00686EED"/>
    <w:rsid w:val="00687231"/>
    <w:rsid w:val="00687337"/>
    <w:rsid w:val="00687EF7"/>
    <w:rsid w:val="00690898"/>
    <w:rsid w:val="00691610"/>
    <w:rsid w:val="00692055"/>
    <w:rsid w:val="0069249D"/>
    <w:rsid w:val="00693F5D"/>
    <w:rsid w:val="00695194"/>
    <w:rsid w:val="006957C5"/>
    <w:rsid w:val="0069602B"/>
    <w:rsid w:val="00697EF9"/>
    <w:rsid w:val="006A031D"/>
    <w:rsid w:val="006A2769"/>
    <w:rsid w:val="006A2BD4"/>
    <w:rsid w:val="006A3355"/>
    <w:rsid w:val="006A3886"/>
    <w:rsid w:val="006A3C7A"/>
    <w:rsid w:val="006A4AAB"/>
    <w:rsid w:val="006A55F6"/>
    <w:rsid w:val="006A78A3"/>
    <w:rsid w:val="006B014B"/>
    <w:rsid w:val="006B1F12"/>
    <w:rsid w:val="006B3536"/>
    <w:rsid w:val="006B3CB8"/>
    <w:rsid w:val="006B5D77"/>
    <w:rsid w:val="006B5DD7"/>
    <w:rsid w:val="006B5F11"/>
    <w:rsid w:val="006C13F5"/>
    <w:rsid w:val="006C2BF3"/>
    <w:rsid w:val="006C56E8"/>
    <w:rsid w:val="006C576F"/>
    <w:rsid w:val="006C5B88"/>
    <w:rsid w:val="006C5F25"/>
    <w:rsid w:val="006C63E8"/>
    <w:rsid w:val="006D34E6"/>
    <w:rsid w:val="006D3EB9"/>
    <w:rsid w:val="006D4860"/>
    <w:rsid w:val="006D5DCB"/>
    <w:rsid w:val="006D6C69"/>
    <w:rsid w:val="006D7B1C"/>
    <w:rsid w:val="006E0861"/>
    <w:rsid w:val="006E0B9D"/>
    <w:rsid w:val="006E0F8F"/>
    <w:rsid w:val="006E23E1"/>
    <w:rsid w:val="006E2868"/>
    <w:rsid w:val="006E2FFE"/>
    <w:rsid w:val="006E3DC4"/>
    <w:rsid w:val="006E40A9"/>
    <w:rsid w:val="006E480A"/>
    <w:rsid w:val="006E6D3F"/>
    <w:rsid w:val="006F1887"/>
    <w:rsid w:val="006F1EC8"/>
    <w:rsid w:val="006F2904"/>
    <w:rsid w:val="006F461E"/>
    <w:rsid w:val="006F51AE"/>
    <w:rsid w:val="006F5DA6"/>
    <w:rsid w:val="006F5FD0"/>
    <w:rsid w:val="006F6CF7"/>
    <w:rsid w:val="006F6F1E"/>
    <w:rsid w:val="006F7583"/>
    <w:rsid w:val="006F770A"/>
    <w:rsid w:val="00700C56"/>
    <w:rsid w:val="00701A94"/>
    <w:rsid w:val="00702307"/>
    <w:rsid w:val="00702523"/>
    <w:rsid w:val="007034AD"/>
    <w:rsid w:val="00703F07"/>
    <w:rsid w:val="00704662"/>
    <w:rsid w:val="0070521C"/>
    <w:rsid w:val="00706640"/>
    <w:rsid w:val="0070667A"/>
    <w:rsid w:val="00706787"/>
    <w:rsid w:val="00706C2A"/>
    <w:rsid w:val="00711253"/>
    <w:rsid w:val="00711A47"/>
    <w:rsid w:val="00711BD7"/>
    <w:rsid w:val="00711F09"/>
    <w:rsid w:val="007132BE"/>
    <w:rsid w:val="00714091"/>
    <w:rsid w:val="0071675E"/>
    <w:rsid w:val="007177B7"/>
    <w:rsid w:val="00717CEE"/>
    <w:rsid w:val="0072074B"/>
    <w:rsid w:val="00721A48"/>
    <w:rsid w:val="00723B7E"/>
    <w:rsid w:val="00725A4C"/>
    <w:rsid w:val="00727CC9"/>
    <w:rsid w:val="00730862"/>
    <w:rsid w:val="00730FB3"/>
    <w:rsid w:val="00732326"/>
    <w:rsid w:val="00733A22"/>
    <w:rsid w:val="00733AD0"/>
    <w:rsid w:val="007344FE"/>
    <w:rsid w:val="00735611"/>
    <w:rsid w:val="00735F47"/>
    <w:rsid w:val="007369BB"/>
    <w:rsid w:val="00736FAF"/>
    <w:rsid w:val="00737327"/>
    <w:rsid w:val="00737D7B"/>
    <w:rsid w:val="00740183"/>
    <w:rsid w:val="007420E1"/>
    <w:rsid w:val="00742E4F"/>
    <w:rsid w:val="00743505"/>
    <w:rsid w:val="00746F03"/>
    <w:rsid w:val="00754342"/>
    <w:rsid w:val="00755B76"/>
    <w:rsid w:val="0075773F"/>
    <w:rsid w:val="00763EA3"/>
    <w:rsid w:val="007642AF"/>
    <w:rsid w:val="00764A13"/>
    <w:rsid w:val="00764DE2"/>
    <w:rsid w:val="00766C9A"/>
    <w:rsid w:val="00771DAF"/>
    <w:rsid w:val="00772002"/>
    <w:rsid w:val="00772559"/>
    <w:rsid w:val="007729DD"/>
    <w:rsid w:val="007740E6"/>
    <w:rsid w:val="00774823"/>
    <w:rsid w:val="00774E35"/>
    <w:rsid w:val="0077701B"/>
    <w:rsid w:val="00777998"/>
    <w:rsid w:val="00780530"/>
    <w:rsid w:val="007810AE"/>
    <w:rsid w:val="00782EFA"/>
    <w:rsid w:val="00786C0E"/>
    <w:rsid w:val="00786D84"/>
    <w:rsid w:val="00787ED5"/>
    <w:rsid w:val="0079124B"/>
    <w:rsid w:val="0079125E"/>
    <w:rsid w:val="00791D18"/>
    <w:rsid w:val="0079455A"/>
    <w:rsid w:val="00794FB3"/>
    <w:rsid w:val="00795376"/>
    <w:rsid w:val="007958BF"/>
    <w:rsid w:val="00795E66"/>
    <w:rsid w:val="00796431"/>
    <w:rsid w:val="00796A83"/>
    <w:rsid w:val="007A164C"/>
    <w:rsid w:val="007A16BA"/>
    <w:rsid w:val="007A2E27"/>
    <w:rsid w:val="007A686B"/>
    <w:rsid w:val="007A6EBD"/>
    <w:rsid w:val="007A7C3B"/>
    <w:rsid w:val="007A7F10"/>
    <w:rsid w:val="007B0B89"/>
    <w:rsid w:val="007B0C4E"/>
    <w:rsid w:val="007B1036"/>
    <w:rsid w:val="007B3275"/>
    <w:rsid w:val="007B3341"/>
    <w:rsid w:val="007B35CE"/>
    <w:rsid w:val="007B3E7D"/>
    <w:rsid w:val="007B569E"/>
    <w:rsid w:val="007B5B86"/>
    <w:rsid w:val="007B6AFA"/>
    <w:rsid w:val="007C0704"/>
    <w:rsid w:val="007C0932"/>
    <w:rsid w:val="007C0E03"/>
    <w:rsid w:val="007C103C"/>
    <w:rsid w:val="007C1219"/>
    <w:rsid w:val="007C270B"/>
    <w:rsid w:val="007C3209"/>
    <w:rsid w:val="007C5575"/>
    <w:rsid w:val="007C7002"/>
    <w:rsid w:val="007D001D"/>
    <w:rsid w:val="007D2E4A"/>
    <w:rsid w:val="007D3A2F"/>
    <w:rsid w:val="007D3BC5"/>
    <w:rsid w:val="007D5A26"/>
    <w:rsid w:val="007D6B69"/>
    <w:rsid w:val="007D7C8A"/>
    <w:rsid w:val="007D7EF6"/>
    <w:rsid w:val="007E082A"/>
    <w:rsid w:val="007E0C5D"/>
    <w:rsid w:val="007E4472"/>
    <w:rsid w:val="007E5FD6"/>
    <w:rsid w:val="007F071A"/>
    <w:rsid w:val="007F1BA8"/>
    <w:rsid w:val="007F2475"/>
    <w:rsid w:val="007F2681"/>
    <w:rsid w:val="007F2F82"/>
    <w:rsid w:val="007F4C34"/>
    <w:rsid w:val="007F6886"/>
    <w:rsid w:val="007F725A"/>
    <w:rsid w:val="007F7B67"/>
    <w:rsid w:val="008013C8"/>
    <w:rsid w:val="00801BD4"/>
    <w:rsid w:val="008023F9"/>
    <w:rsid w:val="00806AD8"/>
    <w:rsid w:val="00807A9F"/>
    <w:rsid w:val="00810C16"/>
    <w:rsid w:val="00810F7A"/>
    <w:rsid w:val="0081200E"/>
    <w:rsid w:val="00812591"/>
    <w:rsid w:val="00813E5F"/>
    <w:rsid w:val="00814155"/>
    <w:rsid w:val="00815AA4"/>
    <w:rsid w:val="008162E4"/>
    <w:rsid w:val="00816DED"/>
    <w:rsid w:val="008205D5"/>
    <w:rsid w:val="00820B2C"/>
    <w:rsid w:val="00820B8C"/>
    <w:rsid w:val="00822B5C"/>
    <w:rsid w:val="0082315B"/>
    <w:rsid w:val="00826CB8"/>
    <w:rsid w:val="00830BD5"/>
    <w:rsid w:val="00831C33"/>
    <w:rsid w:val="0083332E"/>
    <w:rsid w:val="00835098"/>
    <w:rsid w:val="00843413"/>
    <w:rsid w:val="008450BE"/>
    <w:rsid w:val="00845506"/>
    <w:rsid w:val="00845B75"/>
    <w:rsid w:val="00845E78"/>
    <w:rsid w:val="0084652D"/>
    <w:rsid w:val="00846C04"/>
    <w:rsid w:val="00850116"/>
    <w:rsid w:val="00851186"/>
    <w:rsid w:val="0085248E"/>
    <w:rsid w:val="008537D1"/>
    <w:rsid w:val="00854E79"/>
    <w:rsid w:val="00857448"/>
    <w:rsid w:val="008600EC"/>
    <w:rsid w:val="00865158"/>
    <w:rsid w:val="00866B25"/>
    <w:rsid w:val="00867324"/>
    <w:rsid w:val="00867555"/>
    <w:rsid w:val="00870058"/>
    <w:rsid w:val="008717EE"/>
    <w:rsid w:val="00871FDB"/>
    <w:rsid w:val="00872981"/>
    <w:rsid w:val="00872C3E"/>
    <w:rsid w:val="0087315A"/>
    <w:rsid w:val="008742C6"/>
    <w:rsid w:val="00874554"/>
    <w:rsid w:val="00875E91"/>
    <w:rsid w:val="008773CD"/>
    <w:rsid w:val="00877D0F"/>
    <w:rsid w:val="00881A40"/>
    <w:rsid w:val="00882C59"/>
    <w:rsid w:val="00883D9E"/>
    <w:rsid w:val="00884665"/>
    <w:rsid w:val="00884789"/>
    <w:rsid w:val="0088484F"/>
    <w:rsid w:val="00884B10"/>
    <w:rsid w:val="00884FEC"/>
    <w:rsid w:val="00885334"/>
    <w:rsid w:val="00886178"/>
    <w:rsid w:val="00886BFE"/>
    <w:rsid w:val="00890D16"/>
    <w:rsid w:val="008927EC"/>
    <w:rsid w:val="008931C0"/>
    <w:rsid w:val="00893994"/>
    <w:rsid w:val="00894601"/>
    <w:rsid w:val="00894FDE"/>
    <w:rsid w:val="008952DF"/>
    <w:rsid w:val="00897CAF"/>
    <w:rsid w:val="00897EA6"/>
    <w:rsid w:val="008A3AED"/>
    <w:rsid w:val="008A54C3"/>
    <w:rsid w:val="008A59FB"/>
    <w:rsid w:val="008A7C43"/>
    <w:rsid w:val="008A7DC9"/>
    <w:rsid w:val="008A7FB3"/>
    <w:rsid w:val="008B0456"/>
    <w:rsid w:val="008B0B96"/>
    <w:rsid w:val="008B0E72"/>
    <w:rsid w:val="008B2905"/>
    <w:rsid w:val="008B39E1"/>
    <w:rsid w:val="008B4656"/>
    <w:rsid w:val="008B46B1"/>
    <w:rsid w:val="008B4797"/>
    <w:rsid w:val="008B4843"/>
    <w:rsid w:val="008C09BC"/>
    <w:rsid w:val="008C09E5"/>
    <w:rsid w:val="008C0E19"/>
    <w:rsid w:val="008C1FEE"/>
    <w:rsid w:val="008C3459"/>
    <w:rsid w:val="008C5542"/>
    <w:rsid w:val="008C6CB0"/>
    <w:rsid w:val="008C7957"/>
    <w:rsid w:val="008D1500"/>
    <w:rsid w:val="008D1F43"/>
    <w:rsid w:val="008D61E2"/>
    <w:rsid w:val="008D761E"/>
    <w:rsid w:val="008D7D96"/>
    <w:rsid w:val="008E26B9"/>
    <w:rsid w:val="008E30EC"/>
    <w:rsid w:val="008E794D"/>
    <w:rsid w:val="008F002B"/>
    <w:rsid w:val="008F1869"/>
    <w:rsid w:val="008F3221"/>
    <w:rsid w:val="008F4034"/>
    <w:rsid w:val="008F6DEE"/>
    <w:rsid w:val="008F73C2"/>
    <w:rsid w:val="008F78F2"/>
    <w:rsid w:val="00901B7F"/>
    <w:rsid w:val="00904174"/>
    <w:rsid w:val="00904E8D"/>
    <w:rsid w:val="00905807"/>
    <w:rsid w:val="009075F6"/>
    <w:rsid w:val="00910D94"/>
    <w:rsid w:val="00912121"/>
    <w:rsid w:val="00912728"/>
    <w:rsid w:val="00912B57"/>
    <w:rsid w:val="00913005"/>
    <w:rsid w:val="009143DB"/>
    <w:rsid w:val="00916567"/>
    <w:rsid w:val="00916746"/>
    <w:rsid w:val="009217D0"/>
    <w:rsid w:val="00921A1D"/>
    <w:rsid w:val="00924163"/>
    <w:rsid w:val="0092588C"/>
    <w:rsid w:val="0092654E"/>
    <w:rsid w:val="00931120"/>
    <w:rsid w:val="0093171A"/>
    <w:rsid w:val="00932522"/>
    <w:rsid w:val="0093274C"/>
    <w:rsid w:val="00933264"/>
    <w:rsid w:val="00933471"/>
    <w:rsid w:val="0093534D"/>
    <w:rsid w:val="0093629C"/>
    <w:rsid w:val="0093676A"/>
    <w:rsid w:val="009400E4"/>
    <w:rsid w:val="00941AA9"/>
    <w:rsid w:val="00942318"/>
    <w:rsid w:val="009424B8"/>
    <w:rsid w:val="00943491"/>
    <w:rsid w:val="009441A1"/>
    <w:rsid w:val="0094539B"/>
    <w:rsid w:val="00947067"/>
    <w:rsid w:val="009513A4"/>
    <w:rsid w:val="009518CC"/>
    <w:rsid w:val="009521E4"/>
    <w:rsid w:val="009525EE"/>
    <w:rsid w:val="00953EE4"/>
    <w:rsid w:val="00954377"/>
    <w:rsid w:val="00954A54"/>
    <w:rsid w:val="00954EAC"/>
    <w:rsid w:val="00954F44"/>
    <w:rsid w:val="0095588B"/>
    <w:rsid w:val="0095602C"/>
    <w:rsid w:val="00956883"/>
    <w:rsid w:val="00956A06"/>
    <w:rsid w:val="00957188"/>
    <w:rsid w:val="009576B1"/>
    <w:rsid w:val="009576FD"/>
    <w:rsid w:val="00962BB9"/>
    <w:rsid w:val="009640B0"/>
    <w:rsid w:val="009661BD"/>
    <w:rsid w:val="00966303"/>
    <w:rsid w:val="00966A71"/>
    <w:rsid w:val="00967370"/>
    <w:rsid w:val="00967B39"/>
    <w:rsid w:val="00967CC8"/>
    <w:rsid w:val="00970ACD"/>
    <w:rsid w:val="009718B9"/>
    <w:rsid w:val="00972E49"/>
    <w:rsid w:val="00972E68"/>
    <w:rsid w:val="00973C77"/>
    <w:rsid w:val="009748BC"/>
    <w:rsid w:val="00974C78"/>
    <w:rsid w:val="009773E4"/>
    <w:rsid w:val="009777DB"/>
    <w:rsid w:val="0098020D"/>
    <w:rsid w:val="0098063B"/>
    <w:rsid w:val="00980E9A"/>
    <w:rsid w:val="009817E9"/>
    <w:rsid w:val="0098438C"/>
    <w:rsid w:val="009844FB"/>
    <w:rsid w:val="00984D5F"/>
    <w:rsid w:val="00986AFC"/>
    <w:rsid w:val="009907D1"/>
    <w:rsid w:val="00991186"/>
    <w:rsid w:val="00991EEF"/>
    <w:rsid w:val="00993863"/>
    <w:rsid w:val="00995886"/>
    <w:rsid w:val="00995B0C"/>
    <w:rsid w:val="00996312"/>
    <w:rsid w:val="0099634F"/>
    <w:rsid w:val="00997D6D"/>
    <w:rsid w:val="009A0087"/>
    <w:rsid w:val="009A0BC7"/>
    <w:rsid w:val="009A11E5"/>
    <w:rsid w:val="009A3C3A"/>
    <w:rsid w:val="009A4140"/>
    <w:rsid w:val="009A4779"/>
    <w:rsid w:val="009A4FD5"/>
    <w:rsid w:val="009A692E"/>
    <w:rsid w:val="009A6B22"/>
    <w:rsid w:val="009A6C0C"/>
    <w:rsid w:val="009A762A"/>
    <w:rsid w:val="009B1F35"/>
    <w:rsid w:val="009B4883"/>
    <w:rsid w:val="009B52B3"/>
    <w:rsid w:val="009B54EB"/>
    <w:rsid w:val="009B5B2B"/>
    <w:rsid w:val="009B666F"/>
    <w:rsid w:val="009C0B66"/>
    <w:rsid w:val="009C1425"/>
    <w:rsid w:val="009C16BC"/>
    <w:rsid w:val="009C242F"/>
    <w:rsid w:val="009C3137"/>
    <w:rsid w:val="009C36B0"/>
    <w:rsid w:val="009C423E"/>
    <w:rsid w:val="009C699F"/>
    <w:rsid w:val="009C6C42"/>
    <w:rsid w:val="009C74C6"/>
    <w:rsid w:val="009D0DCA"/>
    <w:rsid w:val="009D14C3"/>
    <w:rsid w:val="009D19A7"/>
    <w:rsid w:val="009D2F69"/>
    <w:rsid w:val="009D417D"/>
    <w:rsid w:val="009D4A8C"/>
    <w:rsid w:val="009D6A60"/>
    <w:rsid w:val="009E066F"/>
    <w:rsid w:val="009E1476"/>
    <w:rsid w:val="009E1F3B"/>
    <w:rsid w:val="009E2BA7"/>
    <w:rsid w:val="009E570B"/>
    <w:rsid w:val="009E5969"/>
    <w:rsid w:val="009E67A3"/>
    <w:rsid w:val="009E752E"/>
    <w:rsid w:val="009F065C"/>
    <w:rsid w:val="009F1B03"/>
    <w:rsid w:val="009F1EC7"/>
    <w:rsid w:val="009F2BA5"/>
    <w:rsid w:val="009F2CD4"/>
    <w:rsid w:val="009F3AAF"/>
    <w:rsid w:val="009F48EF"/>
    <w:rsid w:val="009F4BCD"/>
    <w:rsid w:val="009F5478"/>
    <w:rsid w:val="00A00850"/>
    <w:rsid w:val="00A017A6"/>
    <w:rsid w:val="00A01AB9"/>
    <w:rsid w:val="00A02ADD"/>
    <w:rsid w:val="00A03D80"/>
    <w:rsid w:val="00A06B02"/>
    <w:rsid w:val="00A0759D"/>
    <w:rsid w:val="00A1089F"/>
    <w:rsid w:val="00A11635"/>
    <w:rsid w:val="00A12B67"/>
    <w:rsid w:val="00A134E0"/>
    <w:rsid w:val="00A13695"/>
    <w:rsid w:val="00A13A07"/>
    <w:rsid w:val="00A14741"/>
    <w:rsid w:val="00A150F1"/>
    <w:rsid w:val="00A15525"/>
    <w:rsid w:val="00A1787C"/>
    <w:rsid w:val="00A210D5"/>
    <w:rsid w:val="00A21C15"/>
    <w:rsid w:val="00A220F7"/>
    <w:rsid w:val="00A22D83"/>
    <w:rsid w:val="00A237A7"/>
    <w:rsid w:val="00A24C3D"/>
    <w:rsid w:val="00A24E64"/>
    <w:rsid w:val="00A259FF"/>
    <w:rsid w:val="00A30908"/>
    <w:rsid w:val="00A31E06"/>
    <w:rsid w:val="00A32E90"/>
    <w:rsid w:val="00A34C46"/>
    <w:rsid w:val="00A34FFD"/>
    <w:rsid w:val="00A41F89"/>
    <w:rsid w:val="00A41FE2"/>
    <w:rsid w:val="00A43777"/>
    <w:rsid w:val="00A445FA"/>
    <w:rsid w:val="00A456A1"/>
    <w:rsid w:val="00A50A85"/>
    <w:rsid w:val="00A51299"/>
    <w:rsid w:val="00A51642"/>
    <w:rsid w:val="00A51B41"/>
    <w:rsid w:val="00A5264E"/>
    <w:rsid w:val="00A5559C"/>
    <w:rsid w:val="00A55F85"/>
    <w:rsid w:val="00A5606E"/>
    <w:rsid w:val="00A56A52"/>
    <w:rsid w:val="00A570DE"/>
    <w:rsid w:val="00A6098B"/>
    <w:rsid w:val="00A610EB"/>
    <w:rsid w:val="00A614F2"/>
    <w:rsid w:val="00A616B4"/>
    <w:rsid w:val="00A62F31"/>
    <w:rsid w:val="00A635FC"/>
    <w:rsid w:val="00A653C9"/>
    <w:rsid w:val="00A66AC0"/>
    <w:rsid w:val="00A6755D"/>
    <w:rsid w:val="00A70BD2"/>
    <w:rsid w:val="00A7235C"/>
    <w:rsid w:val="00A73598"/>
    <w:rsid w:val="00A73D8A"/>
    <w:rsid w:val="00A74A8E"/>
    <w:rsid w:val="00A75516"/>
    <w:rsid w:val="00A7601A"/>
    <w:rsid w:val="00A7649C"/>
    <w:rsid w:val="00A81235"/>
    <w:rsid w:val="00A81573"/>
    <w:rsid w:val="00A815C4"/>
    <w:rsid w:val="00A82996"/>
    <w:rsid w:val="00A85590"/>
    <w:rsid w:val="00A86254"/>
    <w:rsid w:val="00A87D5D"/>
    <w:rsid w:val="00A907FE"/>
    <w:rsid w:val="00A9131C"/>
    <w:rsid w:val="00A943F0"/>
    <w:rsid w:val="00A9542C"/>
    <w:rsid w:val="00A958A5"/>
    <w:rsid w:val="00A97002"/>
    <w:rsid w:val="00A97B76"/>
    <w:rsid w:val="00AA0038"/>
    <w:rsid w:val="00AA042A"/>
    <w:rsid w:val="00AA0F99"/>
    <w:rsid w:val="00AA121D"/>
    <w:rsid w:val="00AA2BA5"/>
    <w:rsid w:val="00AA63BA"/>
    <w:rsid w:val="00AA6869"/>
    <w:rsid w:val="00AA6E27"/>
    <w:rsid w:val="00AB0AB0"/>
    <w:rsid w:val="00AB1118"/>
    <w:rsid w:val="00AB1500"/>
    <w:rsid w:val="00AB17C2"/>
    <w:rsid w:val="00AB3344"/>
    <w:rsid w:val="00AB4815"/>
    <w:rsid w:val="00AB7293"/>
    <w:rsid w:val="00AB76BB"/>
    <w:rsid w:val="00AC13A9"/>
    <w:rsid w:val="00AC1EC9"/>
    <w:rsid w:val="00AC27B6"/>
    <w:rsid w:val="00AC28C5"/>
    <w:rsid w:val="00AC2974"/>
    <w:rsid w:val="00AC3335"/>
    <w:rsid w:val="00AC3C87"/>
    <w:rsid w:val="00AC4B23"/>
    <w:rsid w:val="00AC51C3"/>
    <w:rsid w:val="00AC56E1"/>
    <w:rsid w:val="00AC59B5"/>
    <w:rsid w:val="00AC67E7"/>
    <w:rsid w:val="00AC7746"/>
    <w:rsid w:val="00AD02E0"/>
    <w:rsid w:val="00AD073D"/>
    <w:rsid w:val="00AD2A89"/>
    <w:rsid w:val="00AD59BA"/>
    <w:rsid w:val="00AE04C9"/>
    <w:rsid w:val="00AE08A9"/>
    <w:rsid w:val="00AE256A"/>
    <w:rsid w:val="00AE287C"/>
    <w:rsid w:val="00AE2E29"/>
    <w:rsid w:val="00AE4017"/>
    <w:rsid w:val="00AE4B90"/>
    <w:rsid w:val="00AE56A1"/>
    <w:rsid w:val="00AE60D3"/>
    <w:rsid w:val="00AE6D84"/>
    <w:rsid w:val="00AE7F5B"/>
    <w:rsid w:val="00AF0DFE"/>
    <w:rsid w:val="00AF2C95"/>
    <w:rsid w:val="00AF315F"/>
    <w:rsid w:val="00AF362A"/>
    <w:rsid w:val="00AF47CD"/>
    <w:rsid w:val="00AF4929"/>
    <w:rsid w:val="00AF4A1D"/>
    <w:rsid w:val="00AF4AC3"/>
    <w:rsid w:val="00AF4AFA"/>
    <w:rsid w:val="00AF4C84"/>
    <w:rsid w:val="00AF4D51"/>
    <w:rsid w:val="00AF5F8F"/>
    <w:rsid w:val="00AF62F9"/>
    <w:rsid w:val="00AF6808"/>
    <w:rsid w:val="00AF6E3C"/>
    <w:rsid w:val="00B00136"/>
    <w:rsid w:val="00B00722"/>
    <w:rsid w:val="00B00BF9"/>
    <w:rsid w:val="00B00EA4"/>
    <w:rsid w:val="00B01317"/>
    <w:rsid w:val="00B019B8"/>
    <w:rsid w:val="00B01F1D"/>
    <w:rsid w:val="00B029CE"/>
    <w:rsid w:val="00B034C1"/>
    <w:rsid w:val="00B047FA"/>
    <w:rsid w:val="00B04BCA"/>
    <w:rsid w:val="00B05923"/>
    <w:rsid w:val="00B078B1"/>
    <w:rsid w:val="00B07A66"/>
    <w:rsid w:val="00B10064"/>
    <w:rsid w:val="00B10DA4"/>
    <w:rsid w:val="00B10F17"/>
    <w:rsid w:val="00B13866"/>
    <w:rsid w:val="00B14CFD"/>
    <w:rsid w:val="00B163F2"/>
    <w:rsid w:val="00B168DD"/>
    <w:rsid w:val="00B16C79"/>
    <w:rsid w:val="00B16DBB"/>
    <w:rsid w:val="00B20052"/>
    <w:rsid w:val="00B24AA7"/>
    <w:rsid w:val="00B25F03"/>
    <w:rsid w:val="00B268DC"/>
    <w:rsid w:val="00B30C4F"/>
    <w:rsid w:val="00B32373"/>
    <w:rsid w:val="00B32688"/>
    <w:rsid w:val="00B33176"/>
    <w:rsid w:val="00B33783"/>
    <w:rsid w:val="00B34977"/>
    <w:rsid w:val="00B35F3B"/>
    <w:rsid w:val="00B3676C"/>
    <w:rsid w:val="00B36CA2"/>
    <w:rsid w:val="00B374DC"/>
    <w:rsid w:val="00B37CBE"/>
    <w:rsid w:val="00B40262"/>
    <w:rsid w:val="00B40994"/>
    <w:rsid w:val="00B428BE"/>
    <w:rsid w:val="00B43AA9"/>
    <w:rsid w:val="00B4417D"/>
    <w:rsid w:val="00B452F3"/>
    <w:rsid w:val="00B45649"/>
    <w:rsid w:val="00B45C61"/>
    <w:rsid w:val="00B45F72"/>
    <w:rsid w:val="00B46AE2"/>
    <w:rsid w:val="00B46FCA"/>
    <w:rsid w:val="00B47834"/>
    <w:rsid w:val="00B50EA9"/>
    <w:rsid w:val="00B510D1"/>
    <w:rsid w:val="00B5139C"/>
    <w:rsid w:val="00B54722"/>
    <w:rsid w:val="00B57B76"/>
    <w:rsid w:val="00B60F4F"/>
    <w:rsid w:val="00B62039"/>
    <w:rsid w:val="00B62104"/>
    <w:rsid w:val="00B628C7"/>
    <w:rsid w:val="00B62949"/>
    <w:rsid w:val="00B62D5F"/>
    <w:rsid w:val="00B63167"/>
    <w:rsid w:val="00B635FC"/>
    <w:rsid w:val="00B63605"/>
    <w:rsid w:val="00B64A85"/>
    <w:rsid w:val="00B659D4"/>
    <w:rsid w:val="00B65EFB"/>
    <w:rsid w:val="00B66BE6"/>
    <w:rsid w:val="00B66D3A"/>
    <w:rsid w:val="00B6763B"/>
    <w:rsid w:val="00B704A2"/>
    <w:rsid w:val="00B708A1"/>
    <w:rsid w:val="00B713EC"/>
    <w:rsid w:val="00B723AE"/>
    <w:rsid w:val="00B760CB"/>
    <w:rsid w:val="00B7676C"/>
    <w:rsid w:val="00B76BB6"/>
    <w:rsid w:val="00B76D33"/>
    <w:rsid w:val="00B77CFD"/>
    <w:rsid w:val="00B77EF4"/>
    <w:rsid w:val="00B77F73"/>
    <w:rsid w:val="00B80D06"/>
    <w:rsid w:val="00B81CA3"/>
    <w:rsid w:val="00B82006"/>
    <w:rsid w:val="00B82BE0"/>
    <w:rsid w:val="00B85B31"/>
    <w:rsid w:val="00B85C80"/>
    <w:rsid w:val="00B87692"/>
    <w:rsid w:val="00B90235"/>
    <w:rsid w:val="00B9096E"/>
    <w:rsid w:val="00B913D2"/>
    <w:rsid w:val="00B94D26"/>
    <w:rsid w:val="00B94E08"/>
    <w:rsid w:val="00BA282C"/>
    <w:rsid w:val="00BA3765"/>
    <w:rsid w:val="00BA498E"/>
    <w:rsid w:val="00BA572D"/>
    <w:rsid w:val="00BA65C7"/>
    <w:rsid w:val="00BA67E5"/>
    <w:rsid w:val="00BA7759"/>
    <w:rsid w:val="00BB314D"/>
    <w:rsid w:val="00BB36E2"/>
    <w:rsid w:val="00BB3BBB"/>
    <w:rsid w:val="00BB3BE7"/>
    <w:rsid w:val="00BB4B87"/>
    <w:rsid w:val="00BB58CA"/>
    <w:rsid w:val="00BB5A9D"/>
    <w:rsid w:val="00BB6B72"/>
    <w:rsid w:val="00BB6D79"/>
    <w:rsid w:val="00BC0612"/>
    <w:rsid w:val="00BC074A"/>
    <w:rsid w:val="00BC3A08"/>
    <w:rsid w:val="00BC3E8F"/>
    <w:rsid w:val="00BC6059"/>
    <w:rsid w:val="00BC67CE"/>
    <w:rsid w:val="00BC7E98"/>
    <w:rsid w:val="00BD0E41"/>
    <w:rsid w:val="00BD0FBB"/>
    <w:rsid w:val="00BD1F86"/>
    <w:rsid w:val="00BD2531"/>
    <w:rsid w:val="00BD3596"/>
    <w:rsid w:val="00BD3737"/>
    <w:rsid w:val="00BD3B8A"/>
    <w:rsid w:val="00BD558A"/>
    <w:rsid w:val="00BD6759"/>
    <w:rsid w:val="00BE1A50"/>
    <w:rsid w:val="00BE28D4"/>
    <w:rsid w:val="00BE356A"/>
    <w:rsid w:val="00BE4E66"/>
    <w:rsid w:val="00BE6F19"/>
    <w:rsid w:val="00BF08E4"/>
    <w:rsid w:val="00BF0CFF"/>
    <w:rsid w:val="00BF186D"/>
    <w:rsid w:val="00BF2428"/>
    <w:rsid w:val="00BF3A4A"/>
    <w:rsid w:val="00C01323"/>
    <w:rsid w:val="00C03C4D"/>
    <w:rsid w:val="00C03D02"/>
    <w:rsid w:val="00C03FE6"/>
    <w:rsid w:val="00C0498E"/>
    <w:rsid w:val="00C0515C"/>
    <w:rsid w:val="00C0519B"/>
    <w:rsid w:val="00C05A48"/>
    <w:rsid w:val="00C05C14"/>
    <w:rsid w:val="00C07613"/>
    <w:rsid w:val="00C1021D"/>
    <w:rsid w:val="00C103EB"/>
    <w:rsid w:val="00C10ABD"/>
    <w:rsid w:val="00C10BAC"/>
    <w:rsid w:val="00C128B8"/>
    <w:rsid w:val="00C1332A"/>
    <w:rsid w:val="00C14B25"/>
    <w:rsid w:val="00C14BDC"/>
    <w:rsid w:val="00C1545A"/>
    <w:rsid w:val="00C203AF"/>
    <w:rsid w:val="00C20587"/>
    <w:rsid w:val="00C234A4"/>
    <w:rsid w:val="00C242FA"/>
    <w:rsid w:val="00C24AFA"/>
    <w:rsid w:val="00C2541F"/>
    <w:rsid w:val="00C2576D"/>
    <w:rsid w:val="00C25F78"/>
    <w:rsid w:val="00C263F8"/>
    <w:rsid w:val="00C26646"/>
    <w:rsid w:val="00C26779"/>
    <w:rsid w:val="00C26E3D"/>
    <w:rsid w:val="00C30061"/>
    <w:rsid w:val="00C307D5"/>
    <w:rsid w:val="00C3128E"/>
    <w:rsid w:val="00C3143E"/>
    <w:rsid w:val="00C31C7E"/>
    <w:rsid w:val="00C323F1"/>
    <w:rsid w:val="00C33AF5"/>
    <w:rsid w:val="00C34288"/>
    <w:rsid w:val="00C34AA7"/>
    <w:rsid w:val="00C34D22"/>
    <w:rsid w:val="00C35302"/>
    <w:rsid w:val="00C35DD5"/>
    <w:rsid w:val="00C361B2"/>
    <w:rsid w:val="00C37B3A"/>
    <w:rsid w:val="00C37F28"/>
    <w:rsid w:val="00C416E2"/>
    <w:rsid w:val="00C4453E"/>
    <w:rsid w:val="00C44EF4"/>
    <w:rsid w:val="00C4558E"/>
    <w:rsid w:val="00C46288"/>
    <w:rsid w:val="00C4676B"/>
    <w:rsid w:val="00C50973"/>
    <w:rsid w:val="00C536D2"/>
    <w:rsid w:val="00C54DC9"/>
    <w:rsid w:val="00C553C1"/>
    <w:rsid w:val="00C55457"/>
    <w:rsid w:val="00C56DA7"/>
    <w:rsid w:val="00C60BFF"/>
    <w:rsid w:val="00C610F0"/>
    <w:rsid w:val="00C61AC8"/>
    <w:rsid w:val="00C61DEF"/>
    <w:rsid w:val="00C627E4"/>
    <w:rsid w:val="00C63718"/>
    <w:rsid w:val="00C63C22"/>
    <w:rsid w:val="00C6507D"/>
    <w:rsid w:val="00C704BC"/>
    <w:rsid w:val="00C717A5"/>
    <w:rsid w:val="00C72382"/>
    <w:rsid w:val="00C728B6"/>
    <w:rsid w:val="00C732CE"/>
    <w:rsid w:val="00C75AEB"/>
    <w:rsid w:val="00C779CF"/>
    <w:rsid w:val="00C80304"/>
    <w:rsid w:val="00C8435A"/>
    <w:rsid w:val="00C846E2"/>
    <w:rsid w:val="00C86758"/>
    <w:rsid w:val="00C87D6E"/>
    <w:rsid w:val="00C90D5C"/>
    <w:rsid w:val="00C912D4"/>
    <w:rsid w:val="00C92FD1"/>
    <w:rsid w:val="00C93530"/>
    <w:rsid w:val="00C9633D"/>
    <w:rsid w:val="00CA1421"/>
    <w:rsid w:val="00CA1E2E"/>
    <w:rsid w:val="00CA21F5"/>
    <w:rsid w:val="00CA2C13"/>
    <w:rsid w:val="00CA34C3"/>
    <w:rsid w:val="00CA3991"/>
    <w:rsid w:val="00CA3C97"/>
    <w:rsid w:val="00CA65BD"/>
    <w:rsid w:val="00CA7007"/>
    <w:rsid w:val="00CA7B31"/>
    <w:rsid w:val="00CB1470"/>
    <w:rsid w:val="00CB1686"/>
    <w:rsid w:val="00CB3D14"/>
    <w:rsid w:val="00CB3D17"/>
    <w:rsid w:val="00CB4185"/>
    <w:rsid w:val="00CB4B47"/>
    <w:rsid w:val="00CB4B95"/>
    <w:rsid w:val="00CB4E8A"/>
    <w:rsid w:val="00CB6163"/>
    <w:rsid w:val="00CB663A"/>
    <w:rsid w:val="00CB69D7"/>
    <w:rsid w:val="00CB6B57"/>
    <w:rsid w:val="00CB7298"/>
    <w:rsid w:val="00CB7913"/>
    <w:rsid w:val="00CB7CCE"/>
    <w:rsid w:val="00CC0730"/>
    <w:rsid w:val="00CC241B"/>
    <w:rsid w:val="00CC24BE"/>
    <w:rsid w:val="00CC361F"/>
    <w:rsid w:val="00CC3645"/>
    <w:rsid w:val="00CC5A5C"/>
    <w:rsid w:val="00CC7135"/>
    <w:rsid w:val="00CD05F3"/>
    <w:rsid w:val="00CD1240"/>
    <w:rsid w:val="00CD126C"/>
    <w:rsid w:val="00CD1AE3"/>
    <w:rsid w:val="00CD275C"/>
    <w:rsid w:val="00CD2FC8"/>
    <w:rsid w:val="00CD45EB"/>
    <w:rsid w:val="00CD5662"/>
    <w:rsid w:val="00CD5A03"/>
    <w:rsid w:val="00CD7265"/>
    <w:rsid w:val="00CD78EB"/>
    <w:rsid w:val="00CE01F4"/>
    <w:rsid w:val="00CE17AC"/>
    <w:rsid w:val="00CE1C40"/>
    <w:rsid w:val="00CE1D41"/>
    <w:rsid w:val="00CE3B22"/>
    <w:rsid w:val="00CE3F86"/>
    <w:rsid w:val="00CE4395"/>
    <w:rsid w:val="00CE4777"/>
    <w:rsid w:val="00CE5769"/>
    <w:rsid w:val="00CE5A39"/>
    <w:rsid w:val="00CE5FA1"/>
    <w:rsid w:val="00CE70FA"/>
    <w:rsid w:val="00CE7AD6"/>
    <w:rsid w:val="00CF1219"/>
    <w:rsid w:val="00CF148E"/>
    <w:rsid w:val="00CF3282"/>
    <w:rsid w:val="00CF5C22"/>
    <w:rsid w:val="00CF6402"/>
    <w:rsid w:val="00CF6B1E"/>
    <w:rsid w:val="00CF76BF"/>
    <w:rsid w:val="00D04298"/>
    <w:rsid w:val="00D0594F"/>
    <w:rsid w:val="00D05EC0"/>
    <w:rsid w:val="00D065E0"/>
    <w:rsid w:val="00D07136"/>
    <w:rsid w:val="00D11D4B"/>
    <w:rsid w:val="00D12FFB"/>
    <w:rsid w:val="00D130DA"/>
    <w:rsid w:val="00D15888"/>
    <w:rsid w:val="00D15A78"/>
    <w:rsid w:val="00D16607"/>
    <w:rsid w:val="00D16C1B"/>
    <w:rsid w:val="00D20807"/>
    <w:rsid w:val="00D22206"/>
    <w:rsid w:val="00D226FE"/>
    <w:rsid w:val="00D2311A"/>
    <w:rsid w:val="00D23DD2"/>
    <w:rsid w:val="00D24BF3"/>
    <w:rsid w:val="00D24D96"/>
    <w:rsid w:val="00D267F9"/>
    <w:rsid w:val="00D31177"/>
    <w:rsid w:val="00D33E3B"/>
    <w:rsid w:val="00D341EB"/>
    <w:rsid w:val="00D35FEE"/>
    <w:rsid w:val="00D3685B"/>
    <w:rsid w:val="00D403E0"/>
    <w:rsid w:val="00D42EB2"/>
    <w:rsid w:val="00D4425D"/>
    <w:rsid w:val="00D45850"/>
    <w:rsid w:val="00D4688D"/>
    <w:rsid w:val="00D4721C"/>
    <w:rsid w:val="00D502AB"/>
    <w:rsid w:val="00D5031F"/>
    <w:rsid w:val="00D50513"/>
    <w:rsid w:val="00D50A1F"/>
    <w:rsid w:val="00D51BDC"/>
    <w:rsid w:val="00D540B2"/>
    <w:rsid w:val="00D54A9C"/>
    <w:rsid w:val="00D5754D"/>
    <w:rsid w:val="00D625AB"/>
    <w:rsid w:val="00D63013"/>
    <w:rsid w:val="00D65D0B"/>
    <w:rsid w:val="00D6685C"/>
    <w:rsid w:val="00D66BE7"/>
    <w:rsid w:val="00D66DFC"/>
    <w:rsid w:val="00D67C12"/>
    <w:rsid w:val="00D71527"/>
    <w:rsid w:val="00D731B4"/>
    <w:rsid w:val="00D7331A"/>
    <w:rsid w:val="00D73B41"/>
    <w:rsid w:val="00D75856"/>
    <w:rsid w:val="00D763F7"/>
    <w:rsid w:val="00D80462"/>
    <w:rsid w:val="00D8070E"/>
    <w:rsid w:val="00D81BC9"/>
    <w:rsid w:val="00D81CD5"/>
    <w:rsid w:val="00D83CA9"/>
    <w:rsid w:val="00D84325"/>
    <w:rsid w:val="00D84CF2"/>
    <w:rsid w:val="00D879EB"/>
    <w:rsid w:val="00D91F38"/>
    <w:rsid w:val="00D93DEC"/>
    <w:rsid w:val="00D96175"/>
    <w:rsid w:val="00D971BD"/>
    <w:rsid w:val="00D97595"/>
    <w:rsid w:val="00D97CE8"/>
    <w:rsid w:val="00DA08CF"/>
    <w:rsid w:val="00DA333E"/>
    <w:rsid w:val="00DA378A"/>
    <w:rsid w:val="00DA54D0"/>
    <w:rsid w:val="00DA78BD"/>
    <w:rsid w:val="00DB0E3D"/>
    <w:rsid w:val="00DB1998"/>
    <w:rsid w:val="00DB22B5"/>
    <w:rsid w:val="00DB276D"/>
    <w:rsid w:val="00DB3905"/>
    <w:rsid w:val="00DB3C17"/>
    <w:rsid w:val="00DB47B6"/>
    <w:rsid w:val="00DB57F3"/>
    <w:rsid w:val="00DB78E4"/>
    <w:rsid w:val="00DB7A4D"/>
    <w:rsid w:val="00DC012A"/>
    <w:rsid w:val="00DC12E0"/>
    <w:rsid w:val="00DC2487"/>
    <w:rsid w:val="00DC29DA"/>
    <w:rsid w:val="00DC64F6"/>
    <w:rsid w:val="00DC7800"/>
    <w:rsid w:val="00DD019D"/>
    <w:rsid w:val="00DD0D8B"/>
    <w:rsid w:val="00DD12E2"/>
    <w:rsid w:val="00DD17EF"/>
    <w:rsid w:val="00DD1E92"/>
    <w:rsid w:val="00DD216A"/>
    <w:rsid w:val="00DD3ACB"/>
    <w:rsid w:val="00DD5A74"/>
    <w:rsid w:val="00DD7A1D"/>
    <w:rsid w:val="00DE1CD3"/>
    <w:rsid w:val="00DE1EBA"/>
    <w:rsid w:val="00DE5F09"/>
    <w:rsid w:val="00DF0B46"/>
    <w:rsid w:val="00DF0EF4"/>
    <w:rsid w:val="00DF144C"/>
    <w:rsid w:val="00DF16BA"/>
    <w:rsid w:val="00DF212B"/>
    <w:rsid w:val="00DF2B2A"/>
    <w:rsid w:val="00DF6726"/>
    <w:rsid w:val="00E03F0D"/>
    <w:rsid w:val="00E04B65"/>
    <w:rsid w:val="00E06E52"/>
    <w:rsid w:val="00E07318"/>
    <w:rsid w:val="00E100A6"/>
    <w:rsid w:val="00E11A3F"/>
    <w:rsid w:val="00E12950"/>
    <w:rsid w:val="00E13892"/>
    <w:rsid w:val="00E1582B"/>
    <w:rsid w:val="00E16109"/>
    <w:rsid w:val="00E163B1"/>
    <w:rsid w:val="00E166CF"/>
    <w:rsid w:val="00E172C5"/>
    <w:rsid w:val="00E20225"/>
    <w:rsid w:val="00E20277"/>
    <w:rsid w:val="00E21BC0"/>
    <w:rsid w:val="00E22F52"/>
    <w:rsid w:val="00E23C2A"/>
    <w:rsid w:val="00E23DFE"/>
    <w:rsid w:val="00E25EF5"/>
    <w:rsid w:val="00E26132"/>
    <w:rsid w:val="00E26F8F"/>
    <w:rsid w:val="00E27AFE"/>
    <w:rsid w:val="00E32792"/>
    <w:rsid w:val="00E3389C"/>
    <w:rsid w:val="00E33ECE"/>
    <w:rsid w:val="00E34968"/>
    <w:rsid w:val="00E352A1"/>
    <w:rsid w:val="00E35406"/>
    <w:rsid w:val="00E356C4"/>
    <w:rsid w:val="00E35EFC"/>
    <w:rsid w:val="00E36609"/>
    <w:rsid w:val="00E36F32"/>
    <w:rsid w:val="00E401CA"/>
    <w:rsid w:val="00E4123F"/>
    <w:rsid w:val="00E415B3"/>
    <w:rsid w:val="00E44979"/>
    <w:rsid w:val="00E44BE5"/>
    <w:rsid w:val="00E4575F"/>
    <w:rsid w:val="00E45903"/>
    <w:rsid w:val="00E459DF"/>
    <w:rsid w:val="00E45D31"/>
    <w:rsid w:val="00E46BC8"/>
    <w:rsid w:val="00E4797C"/>
    <w:rsid w:val="00E479CB"/>
    <w:rsid w:val="00E47BB5"/>
    <w:rsid w:val="00E507E6"/>
    <w:rsid w:val="00E51AD4"/>
    <w:rsid w:val="00E524EB"/>
    <w:rsid w:val="00E52DAB"/>
    <w:rsid w:val="00E5306E"/>
    <w:rsid w:val="00E5477F"/>
    <w:rsid w:val="00E55E52"/>
    <w:rsid w:val="00E563B0"/>
    <w:rsid w:val="00E61CCE"/>
    <w:rsid w:val="00E621A4"/>
    <w:rsid w:val="00E65163"/>
    <w:rsid w:val="00E666C4"/>
    <w:rsid w:val="00E6689F"/>
    <w:rsid w:val="00E70258"/>
    <w:rsid w:val="00E7188F"/>
    <w:rsid w:val="00E71E50"/>
    <w:rsid w:val="00E71EA6"/>
    <w:rsid w:val="00E73A68"/>
    <w:rsid w:val="00E7774E"/>
    <w:rsid w:val="00E777F3"/>
    <w:rsid w:val="00E801F7"/>
    <w:rsid w:val="00E848B3"/>
    <w:rsid w:val="00E84A33"/>
    <w:rsid w:val="00E872A6"/>
    <w:rsid w:val="00E92D02"/>
    <w:rsid w:val="00E93740"/>
    <w:rsid w:val="00E95C5C"/>
    <w:rsid w:val="00EA0738"/>
    <w:rsid w:val="00EA161C"/>
    <w:rsid w:val="00EA2514"/>
    <w:rsid w:val="00EA3703"/>
    <w:rsid w:val="00EA3BD0"/>
    <w:rsid w:val="00EA3C17"/>
    <w:rsid w:val="00EA4C57"/>
    <w:rsid w:val="00EA5F2B"/>
    <w:rsid w:val="00EA6132"/>
    <w:rsid w:val="00EA64DE"/>
    <w:rsid w:val="00EA6ADA"/>
    <w:rsid w:val="00EA7790"/>
    <w:rsid w:val="00EA7958"/>
    <w:rsid w:val="00EB01E2"/>
    <w:rsid w:val="00EB1048"/>
    <w:rsid w:val="00EB4DF6"/>
    <w:rsid w:val="00EB58B5"/>
    <w:rsid w:val="00EB76E7"/>
    <w:rsid w:val="00EB7CF8"/>
    <w:rsid w:val="00EB7EAA"/>
    <w:rsid w:val="00EC0789"/>
    <w:rsid w:val="00EC22DF"/>
    <w:rsid w:val="00EC304F"/>
    <w:rsid w:val="00EC33F1"/>
    <w:rsid w:val="00EC349E"/>
    <w:rsid w:val="00EC34C0"/>
    <w:rsid w:val="00EC79B9"/>
    <w:rsid w:val="00ED07C4"/>
    <w:rsid w:val="00ED09A0"/>
    <w:rsid w:val="00ED0B34"/>
    <w:rsid w:val="00ED144E"/>
    <w:rsid w:val="00ED1E9E"/>
    <w:rsid w:val="00ED3734"/>
    <w:rsid w:val="00ED4812"/>
    <w:rsid w:val="00ED52A8"/>
    <w:rsid w:val="00ED5425"/>
    <w:rsid w:val="00ED69AB"/>
    <w:rsid w:val="00ED7BFC"/>
    <w:rsid w:val="00EE27C4"/>
    <w:rsid w:val="00EE2DE6"/>
    <w:rsid w:val="00EE389E"/>
    <w:rsid w:val="00EE3DF2"/>
    <w:rsid w:val="00EE444C"/>
    <w:rsid w:val="00EE4733"/>
    <w:rsid w:val="00EE5CAC"/>
    <w:rsid w:val="00EE5DC5"/>
    <w:rsid w:val="00EE604C"/>
    <w:rsid w:val="00EE7033"/>
    <w:rsid w:val="00EE709E"/>
    <w:rsid w:val="00EF0BB4"/>
    <w:rsid w:val="00EF28F4"/>
    <w:rsid w:val="00EF4465"/>
    <w:rsid w:val="00EF4493"/>
    <w:rsid w:val="00EF4D54"/>
    <w:rsid w:val="00EF57C7"/>
    <w:rsid w:val="00EF6891"/>
    <w:rsid w:val="00F0112C"/>
    <w:rsid w:val="00F01A9C"/>
    <w:rsid w:val="00F054F3"/>
    <w:rsid w:val="00F05BFE"/>
    <w:rsid w:val="00F07AF2"/>
    <w:rsid w:val="00F109CF"/>
    <w:rsid w:val="00F119E0"/>
    <w:rsid w:val="00F1320D"/>
    <w:rsid w:val="00F136FB"/>
    <w:rsid w:val="00F155ED"/>
    <w:rsid w:val="00F16394"/>
    <w:rsid w:val="00F175C3"/>
    <w:rsid w:val="00F1776C"/>
    <w:rsid w:val="00F17BED"/>
    <w:rsid w:val="00F228C7"/>
    <w:rsid w:val="00F22C58"/>
    <w:rsid w:val="00F23B4C"/>
    <w:rsid w:val="00F2405E"/>
    <w:rsid w:val="00F2507B"/>
    <w:rsid w:val="00F2695C"/>
    <w:rsid w:val="00F2697A"/>
    <w:rsid w:val="00F30044"/>
    <w:rsid w:val="00F32075"/>
    <w:rsid w:val="00F32CAC"/>
    <w:rsid w:val="00F35550"/>
    <w:rsid w:val="00F35E9F"/>
    <w:rsid w:val="00F367FC"/>
    <w:rsid w:val="00F36B11"/>
    <w:rsid w:val="00F3734F"/>
    <w:rsid w:val="00F40404"/>
    <w:rsid w:val="00F40A9B"/>
    <w:rsid w:val="00F42313"/>
    <w:rsid w:val="00F42668"/>
    <w:rsid w:val="00F42D54"/>
    <w:rsid w:val="00F42E89"/>
    <w:rsid w:val="00F45A3A"/>
    <w:rsid w:val="00F462F3"/>
    <w:rsid w:val="00F478F8"/>
    <w:rsid w:val="00F47A2D"/>
    <w:rsid w:val="00F47E13"/>
    <w:rsid w:val="00F52983"/>
    <w:rsid w:val="00F52E3A"/>
    <w:rsid w:val="00F5319B"/>
    <w:rsid w:val="00F543F1"/>
    <w:rsid w:val="00F55855"/>
    <w:rsid w:val="00F5677E"/>
    <w:rsid w:val="00F60820"/>
    <w:rsid w:val="00F633F8"/>
    <w:rsid w:val="00F63699"/>
    <w:rsid w:val="00F67519"/>
    <w:rsid w:val="00F67833"/>
    <w:rsid w:val="00F702EB"/>
    <w:rsid w:val="00F71E6B"/>
    <w:rsid w:val="00F723D5"/>
    <w:rsid w:val="00F72F4D"/>
    <w:rsid w:val="00F73ED9"/>
    <w:rsid w:val="00F74E3E"/>
    <w:rsid w:val="00F7723F"/>
    <w:rsid w:val="00F800A2"/>
    <w:rsid w:val="00F80572"/>
    <w:rsid w:val="00F80C1B"/>
    <w:rsid w:val="00F811FB"/>
    <w:rsid w:val="00F81C28"/>
    <w:rsid w:val="00F825F5"/>
    <w:rsid w:val="00F829E5"/>
    <w:rsid w:val="00F848C6"/>
    <w:rsid w:val="00F84C62"/>
    <w:rsid w:val="00F84DC2"/>
    <w:rsid w:val="00F84DC7"/>
    <w:rsid w:val="00F85A32"/>
    <w:rsid w:val="00F86EC8"/>
    <w:rsid w:val="00F86ED3"/>
    <w:rsid w:val="00F87755"/>
    <w:rsid w:val="00F929FA"/>
    <w:rsid w:val="00F92E60"/>
    <w:rsid w:val="00F9365C"/>
    <w:rsid w:val="00F939D3"/>
    <w:rsid w:val="00F9412D"/>
    <w:rsid w:val="00F9771C"/>
    <w:rsid w:val="00F97C95"/>
    <w:rsid w:val="00FA392E"/>
    <w:rsid w:val="00FA4F65"/>
    <w:rsid w:val="00FA6910"/>
    <w:rsid w:val="00FB03C5"/>
    <w:rsid w:val="00FB0A56"/>
    <w:rsid w:val="00FB0C4C"/>
    <w:rsid w:val="00FB1E93"/>
    <w:rsid w:val="00FB2018"/>
    <w:rsid w:val="00FB4591"/>
    <w:rsid w:val="00FB5117"/>
    <w:rsid w:val="00FB5E5D"/>
    <w:rsid w:val="00FB723B"/>
    <w:rsid w:val="00FB7610"/>
    <w:rsid w:val="00FB7AEA"/>
    <w:rsid w:val="00FC0C32"/>
    <w:rsid w:val="00FC17AD"/>
    <w:rsid w:val="00FC1B29"/>
    <w:rsid w:val="00FC1DCD"/>
    <w:rsid w:val="00FC2CE6"/>
    <w:rsid w:val="00FC382B"/>
    <w:rsid w:val="00FC42FE"/>
    <w:rsid w:val="00FC470E"/>
    <w:rsid w:val="00FC5E36"/>
    <w:rsid w:val="00FC65E2"/>
    <w:rsid w:val="00FC6F89"/>
    <w:rsid w:val="00FD00CD"/>
    <w:rsid w:val="00FD03E0"/>
    <w:rsid w:val="00FD098F"/>
    <w:rsid w:val="00FD0F51"/>
    <w:rsid w:val="00FD26A8"/>
    <w:rsid w:val="00FD3413"/>
    <w:rsid w:val="00FD3CDC"/>
    <w:rsid w:val="00FD41C0"/>
    <w:rsid w:val="00FD4862"/>
    <w:rsid w:val="00FD5AA2"/>
    <w:rsid w:val="00FD65B1"/>
    <w:rsid w:val="00FD6C57"/>
    <w:rsid w:val="00FD6C6C"/>
    <w:rsid w:val="00FE0332"/>
    <w:rsid w:val="00FE043B"/>
    <w:rsid w:val="00FE0A53"/>
    <w:rsid w:val="00FE0F05"/>
    <w:rsid w:val="00FE4E21"/>
    <w:rsid w:val="00FE7B00"/>
    <w:rsid w:val="00FF0E91"/>
    <w:rsid w:val="00FF2335"/>
    <w:rsid w:val="00FF2EF2"/>
    <w:rsid w:val="00FF3408"/>
    <w:rsid w:val="00FF6444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904"/>
    <w:pPr>
      <w:ind w:left="720"/>
      <w:contextualSpacing/>
    </w:pPr>
  </w:style>
  <w:style w:type="paragraph" w:styleId="NormalWeb">
    <w:name w:val="Normal (Web)"/>
    <w:basedOn w:val="Normal"/>
    <w:uiPriority w:val="99"/>
    <w:rsid w:val="0024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2983</Words>
  <Characters>17006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Орієнтовна тематика курсових робіт</dc:title>
  <dc:subject/>
  <dc:creator>anna</dc:creator>
  <cp:keywords/>
  <dc:description/>
  <cp:lastModifiedBy>Ляшенко</cp:lastModifiedBy>
  <cp:revision>2</cp:revision>
  <dcterms:created xsi:type="dcterms:W3CDTF">2020-09-14T08:50:00Z</dcterms:created>
  <dcterms:modified xsi:type="dcterms:W3CDTF">2020-09-14T08:50:00Z</dcterms:modified>
</cp:coreProperties>
</file>